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0950" w14:textId="77777777" w:rsidR="00FE067E" w:rsidRDefault="00CD36CF" w:rsidP="002010BF">
      <w:pPr>
        <w:pStyle w:val="TitlePageOrigin"/>
      </w:pPr>
      <w:r>
        <w:t>WEST virginia legislature</w:t>
      </w:r>
    </w:p>
    <w:p w14:paraId="20412B30" w14:textId="4042BC4C" w:rsidR="00CD36CF" w:rsidRDefault="000A077C" w:rsidP="000A077C">
      <w:pPr>
        <w:pStyle w:val="TitlePageSession"/>
        <w:tabs>
          <w:tab w:val="left" w:pos="1714"/>
          <w:tab w:val="center" w:pos="4680"/>
        </w:tabs>
        <w:jc w:val="left"/>
      </w:pPr>
      <w:r>
        <w:tab/>
      </w:r>
      <w:r>
        <w:tab/>
      </w:r>
      <w:r w:rsidR="00CD36CF">
        <w:t>20</w:t>
      </w:r>
      <w:r w:rsidR="00081D6D">
        <w:t>2</w:t>
      </w:r>
      <w:r w:rsidR="00D7428E">
        <w:t>3</w:t>
      </w:r>
      <w:r w:rsidR="00CD36CF">
        <w:t xml:space="preserve"> regular session</w:t>
      </w:r>
    </w:p>
    <w:p w14:paraId="5B3E7FB5" w14:textId="58444135" w:rsidR="00CD2D70" w:rsidRDefault="00CD2D70" w:rsidP="00CD2D70">
      <w:pPr>
        <w:pStyle w:val="TitlePageSession"/>
        <w:tabs>
          <w:tab w:val="left" w:pos="1714"/>
          <w:tab w:val="center" w:pos="4680"/>
        </w:tabs>
      </w:pPr>
      <w:r>
        <w:t>ENGROSSED</w:t>
      </w:r>
    </w:p>
    <w:p w14:paraId="7F22A434" w14:textId="77777777" w:rsidR="00CD36CF" w:rsidRDefault="00081B9B" w:rsidP="002010BF">
      <w:pPr>
        <w:pStyle w:val="TitlePageBillPrefix"/>
      </w:pPr>
      <w:sdt>
        <w:sdtPr>
          <w:tag w:val="IntroDate"/>
          <w:id w:val="-1236936958"/>
          <w:placeholder>
            <w:docPart w:val="4013313FFE0645FA811E66D950829805"/>
          </w:placeholder>
          <w:text/>
        </w:sdtPr>
        <w:sdtEndPr/>
        <w:sdtContent>
          <w:r w:rsidR="00AC3B58">
            <w:t>Committee Substitute</w:t>
          </w:r>
        </w:sdtContent>
      </w:sdt>
    </w:p>
    <w:p w14:paraId="6F0261F0" w14:textId="77777777" w:rsidR="00AC3B58" w:rsidRPr="00AC3B58" w:rsidRDefault="00AC3B58" w:rsidP="002010BF">
      <w:pPr>
        <w:pStyle w:val="TitlePageBillPrefix"/>
      </w:pPr>
      <w:r>
        <w:t>for</w:t>
      </w:r>
    </w:p>
    <w:p w14:paraId="4974288D" w14:textId="77777777" w:rsidR="00CD36CF" w:rsidRDefault="00081B9B" w:rsidP="002010BF">
      <w:pPr>
        <w:pStyle w:val="BillNumber"/>
      </w:pPr>
      <w:sdt>
        <w:sdtPr>
          <w:tag w:val="Chamber"/>
          <w:id w:val="893011969"/>
          <w:lock w:val="sdtLocked"/>
          <w:placeholder>
            <w:docPart w:val="FB3F97C8854441E7B261D41423F94D3D"/>
          </w:placeholder>
          <w:dropDownList>
            <w:listItem w:displayText="House" w:value="House"/>
            <w:listItem w:displayText="Senate" w:value="Senate"/>
          </w:dropDownList>
        </w:sdtPr>
        <w:sdtEndPr/>
        <w:sdtContent>
          <w:r w:rsidR="00246BFA">
            <w:t>House</w:t>
          </w:r>
        </w:sdtContent>
      </w:sdt>
      <w:r w:rsidR="00303684">
        <w:t xml:space="preserve"> </w:t>
      </w:r>
      <w:r w:rsidR="00CD36CF">
        <w:t xml:space="preserve">Bill </w:t>
      </w:r>
      <w:sdt>
        <w:sdtPr>
          <w:tag w:val="BNum"/>
          <w:id w:val="1645317809"/>
          <w:lock w:val="sdtLocked"/>
          <w:placeholder>
            <w:docPart w:val="2C198EA26C754AD8B18F9C4F3F2AACF9"/>
          </w:placeholder>
          <w:text/>
        </w:sdtPr>
        <w:sdtEndPr/>
        <w:sdtContent>
          <w:r w:rsidR="00246BFA" w:rsidRPr="00246BFA">
            <w:t>3133</w:t>
          </w:r>
        </w:sdtContent>
      </w:sdt>
    </w:p>
    <w:p w14:paraId="08448683" w14:textId="2091623B" w:rsidR="00246BFA" w:rsidRDefault="00246BFA" w:rsidP="002010BF">
      <w:pPr>
        <w:pStyle w:val="References"/>
        <w:rPr>
          <w:smallCaps/>
        </w:rPr>
      </w:pPr>
      <w:r>
        <w:rPr>
          <w:smallCaps/>
        </w:rPr>
        <w:t xml:space="preserve">By Delegates Barnhart, Ferrell and Reynolds </w:t>
      </w:r>
    </w:p>
    <w:p w14:paraId="4BC4BDA6" w14:textId="77777777" w:rsidR="00A53EF1" w:rsidRDefault="00CD36CF" w:rsidP="00246BFA">
      <w:pPr>
        <w:pStyle w:val="References"/>
        <w:sectPr w:rsidR="00A53EF1" w:rsidSect="00246BF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99A3AC106FF4A58977F53B94C3A86D0"/>
          </w:placeholder>
          <w:text w:multiLine="1"/>
        </w:sdtPr>
        <w:sdtEndPr/>
        <w:sdtContent>
          <w:r w:rsidR="000C0902">
            <w:t>Originating in the Committee on Finance; February 25, 2023</w:t>
          </w:r>
        </w:sdtContent>
      </w:sdt>
      <w:r>
        <w:t>]</w:t>
      </w:r>
    </w:p>
    <w:p w14:paraId="47E90889" w14:textId="06E30BB8" w:rsidR="00246BFA" w:rsidRDefault="00246BFA" w:rsidP="00246BFA">
      <w:pPr>
        <w:pStyle w:val="References"/>
      </w:pPr>
    </w:p>
    <w:p w14:paraId="51F94B68" w14:textId="236D0D0D" w:rsidR="00246BFA" w:rsidRPr="005A3163" w:rsidRDefault="00246BFA" w:rsidP="002C74C9">
      <w:pPr>
        <w:pStyle w:val="TitleSection"/>
        <w:rPr>
          <w:color w:val="auto"/>
        </w:rPr>
      </w:pPr>
      <w:r w:rsidRPr="005A3163">
        <w:rPr>
          <w:color w:val="auto"/>
        </w:rPr>
        <w:lastRenderedPageBreak/>
        <w:t>A BILL to amend the Code of West Virginia, 1931, as amended, by adding thereto a new article, designated §11-13MM-1, §11-13MM-2, §11-13MM-3, §11-13MM-4, §11-13MM-5, §11-13MM-6, §11-13MM-7, §11-13MM-8, §11-13MM-9, §11-13MM-10 and §11-13MM-11, all relating to establishing a road or highway infrastructure improvement projects or coal production and processing facilities tax credit for taxpayers subject to the tax imposed by West Virginia code §11-13</w:t>
      </w:r>
      <w:r w:rsidR="00135193">
        <w:rPr>
          <w:color w:val="auto"/>
        </w:rPr>
        <w:t>A</w:t>
      </w:r>
      <w:r w:rsidRPr="005A3163">
        <w:rPr>
          <w:color w:val="auto"/>
        </w:rPr>
        <w:t>-3; specifying a short title; specifying legislative findings and purpose for new credit; defining terms; specifying the amount of the credit, application of credit, and carry forward of unused credit;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 an effective date.</w:t>
      </w:r>
    </w:p>
    <w:p w14:paraId="63CEB43D" w14:textId="77777777" w:rsidR="00246BFA" w:rsidRPr="005A3163" w:rsidRDefault="00246BFA" w:rsidP="002C74C9">
      <w:pPr>
        <w:pStyle w:val="EnactingClause"/>
        <w:rPr>
          <w:color w:val="auto"/>
        </w:rPr>
      </w:pPr>
      <w:r w:rsidRPr="005A3163">
        <w:rPr>
          <w:color w:val="auto"/>
        </w:rPr>
        <w:t>Be it enacted by the Legislature of West Virginia:</w:t>
      </w:r>
    </w:p>
    <w:p w14:paraId="0BE571BD" w14:textId="77777777" w:rsidR="00246BFA" w:rsidRPr="005A3163" w:rsidRDefault="00246BFA" w:rsidP="002C74C9">
      <w:pPr>
        <w:pStyle w:val="ArticleHeading"/>
        <w:widowControl/>
        <w:rPr>
          <w:color w:val="auto"/>
          <w:u w:val="single"/>
        </w:rPr>
      </w:pPr>
      <w:r w:rsidRPr="005A3163">
        <w:rPr>
          <w:color w:val="auto"/>
          <w:u w:val="single"/>
        </w:rPr>
        <w:t>ARTICLE 13MM. TAX CREDIT FOR ROAD AND HIGHWAY INFRASTRUCTURE IMPROVEMENTS AND COAL PRODUCTION AND PROCESSING FACILITIES.</w:t>
      </w:r>
    </w:p>
    <w:p w14:paraId="7C491083" w14:textId="77777777" w:rsidR="00246BFA" w:rsidRPr="005A3163" w:rsidRDefault="00246BFA" w:rsidP="002C74C9">
      <w:pPr>
        <w:pStyle w:val="SectionHeading"/>
        <w:widowControl/>
        <w:rPr>
          <w:color w:val="auto"/>
          <w:u w:val="single"/>
        </w:rPr>
        <w:sectPr w:rsidR="00246BFA" w:rsidRPr="005A3163" w:rsidSect="00A53EF1">
          <w:headerReference w:type="default" r:id="rId12"/>
          <w:pgSz w:w="12240" w:h="15840"/>
          <w:pgMar w:top="1440" w:right="1440" w:bottom="1440" w:left="1440" w:header="720" w:footer="720" w:gutter="0"/>
          <w:lnNumType w:countBy="1" w:restart="newSection"/>
          <w:pgNumType w:start="0"/>
          <w:cols w:space="720"/>
          <w:titlePg/>
          <w:docGrid w:linePitch="360"/>
        </w:sectPr>
      </w:pPr>
      <w:r w:rsidRPr="005A3163">
        <w:rPr>
          <w:color w:val="auto"/>
          <w:u w:val="single"/>
        </w:rPr>
        <w:t>§11-13MM-1. Short title.</w:t>
      </w:r>
    </w:p>
    <w:p w14:paraId="1A0B5BEA" w14:textId="77777777" w:rsidR="00246BFA" w:rsidRPr="005A3163" w:rsidRDefault="00246BFA" w:rsidP="002C74C9">
      <w:pPr>
        <w:pStyle w:val="SectionBody"/>
        <w:widowControl/>
        <w:rPr>
          <w:color w:val="auto"/>
          <w:u w:val="single"/>
        </w:rPr>
      </w:pPr>
      <w:r w:rsidRPr="005A3163">
        <w:rPr>
          <w:color w:val="auto"/>
          <w:u w:val="single"/>
        </w:rPr>
        <w:t>This article may be cited as the "West Virginia Road and Highways Infrastructure Improvements and Coal Production and Processing Facilities Tax Credit Act"</w:t>
      </w:r>
      <w:r>
        <w:rPr>
          <w:color w:val="auto"/>
          <w:u w:val="single"/>
        </w:rPr>
        <w:t xml:space="preserve"> which creates new tax credits for </w:t>
      </w:r>
    </w:p>
    <w:p w14:paraId="40D1F042"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§11-13MM-2. Legislative finding and purpose.</w:t>
      </w:r>
    </w:p>
    <w:p w14:paraId="50FADC0F" w14:textId="511617F3" w:rsidR="00246BFA" w:rsidRPr="005A3163" w:rsidRDefault="00246BFA" w:rsidP="002C74C9">
      <w:pPr>
        <w:pStyle w:val="SectionBody"/>
        <w:widowControl/>
        <w:rPr>
          <w:color w:val="auto"/>
          <w:u w:val="single"/>
        </w:rPr>
      </w:pPr>
      <w:r w:rsidRPr="005A3163">
        <w:rPr>
          <w:color w:val="auto"/>
          <w:u w:val="single"/>
        </w:rPr>
        <w:t xml:space="preserve">The Legislature finds that the establishment and maintenance of infrastructure projects, including a system of good roads and highways in this state, and making of capital investments </w:t>
      </w:r>
      <w:r w:rsidRPr="005A3163">
        <w:rPr>
          <w:color w:val="auto"/>
          <w:u w:val="single"/>
        </w:rPr>
        <w:lastRenderedPageBreak/>
        <w:t>by taxpayers subject to the tax imposed by §11-13A-1</w:t>
      </w:r>
      <w:r w:rsidR="002C74C9" w:rsidRPr="002C74C9">
        <w:rPr>
          <w:i/>
          <w:color w:val="auto"/>
          <w:u w:val="single"/>
        </w:rPr>
        <w:t xml:space="preserve"> et seq. </w:t>
      </w:r>
      <w:r w:rsidRPr="005A3163">
        <w:rPr>
          <w:color w:val="auto"/>
          <w:u w:val="single"/>
        </w:rPr>
        <w:t xml:space="preserve">of the code, is in the public interest, encourages greater capital investment by other businesses in the coal producing areas of this state, increases economic opportunity in this state and thereby promotes the general welfare of the people of this state. </w:t>
      </w:r>
      <w:proofErr w:type="gramStart"/>
      <w:r w:rsidRPr="005A3163">
        <w:rPr>
          <w:color w:val="auto"/>
          <w:u w:val="single"/>
        </w:rPr>
        <w:t>In order to</w:t>
      </w:r>
      <w:proofErr w:type="gramEnd"/>
      <w:r w:rsidRPr="005A3163">
        <w:rPr>
          <w:color w:val="auto"/>
          <w:u w:val="single"/>
        </w:rPr>
        <w:t xml:space="preserve">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42D8FB3F"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§11-13MM-3. Definitions.</w:t>
      </w:r>
    </w:p>
    <w:p w14:paraId="192B8AE3" w14:textId="74644331" w:rsidR="00246BFA" w:rsidRPr="005A3163" w:rsidRDefault="00246BFA" w:rsidP="002C74C9">
      <w:pPr>
        <w:pStyle w:val="SectionBody"/>
        <w:widowControl/>
        <w:rPr>
          <w:color w:val="auto"/>
          <w:u w:val="single"/>
        </w:rPr>
      </w:pPr>
      <w:r w:rsidRPr="005A3163">
        <w:rPr>
          <w:color w:val="auto"/>
          <w:u w:val="single"/>
        </w:rPr>
        <w:t>(a)</w:t>
      </w:r>
      <w:r w:rsidRPr="005A3163">
        <w:rPr>
          <w:i/>
          <w:iCs/>
          <w:color w:val="auto"/>
          <w:u w:val="single"/>
        </w:rPr>
        <w:t xml:space="preserve"> General. </w:t>
      </w:r>
      <w:r w:rsidR="00A53EF1">
        <w:rPr>
          <w:i/>
          <w:iCs/>
          <w:color w:val="auto"/>
          <w:u w:val="single"/>
        </w:rPr>
        <w:t>—</w:t>
      </w:r>
      <w:r w:rsidRPr="005A3163">
        <w:rPr>
          <w:i/>
          <w:iCs/>
          <w:color w:val="auto"/>
          <w:u w:val="single"/>
        </w:rPr>
        <w:t> </w:t>
      </w:r>
      <w:r w:rsidRPr="005A3163">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67BE8A1" w14:textId="5A8E383F" w:rsidR="00246BFA" w:rsidRPr="005A3163" w:rsidRDefault="00246BFA" w:rsidP="002C74C9">
      <w:pPr>
        <w:pStyle w:val="SectionBody"/>
        <w:widowControl/>
        <w:rPr>
          <w:color w:val="auto"/>
          <w:u w:val="single"/>
        </w:rPr>
      </w:pPr>
      <w:r w:rsidRPr="005A3163">
        <w:rPr>
          <w:color w:val="auto"/>
          <w:u w:val="single"/>
        </w:rPr>
        <w:t>(b)</w:t>
      </w:r>
      <w:r w:rsidRPr="005A3163">
        <w:rPr>
          <w:i/>
          <w:iCs/>
          <w:color w:val="auto"/>
          <w:u w:val="single"/>
        </w:rPr>
        <w:t xml:space="preserve"> Terms defined. </w:t>
      </w:r>
      <w:r w:rsidR="00A53EF1">
        <w:rPr>
          <w:i/>
          <w:iCs/>
          <w:color w:val="auto"/>
          <w:u w:val="single"/>
        </w:rPr>
        <w:t>—</w:t>
      </w:r>
    </w:p>
    <w:p w14:paraId="4A982AE0" w14:textId="23679DEC" w:rsidR="00246BFA" w:rsidRPr="005A3163" w:rsidRDefault="00246BFA" w:rsidP="002C74C9">
      <w:pPr>
        <w:pStyle w:val="SectionBody"/>
        <w:widowControl/>
        <w:rPr>
          <w:color w:val="auto"/>
          <w:u w:val="single"/>
        </w:rPr>
      </w:pPr>
      <w:r w:rsidRPr="005A3163">
        <w:rPr>
          <w:color w:val="auto"/>
          <w:u w:val="single"/>
        </w:rPr>
        <w:t>(1)</w:t>
      </w:r>
      <w:r w:rsidRPr="005A3163">
        <w:rPr>
          <w:i/>
          <w:iCs/>
          <w:color w:val="auto"/>
          <w:u w:val="single"/>
        </w:rPr>
        <w:t xml:space="preserve"> Corporation. </w:t>
      </w:r>
      <w:r w:rsidR="00A53EF1">
        <w:rPr>
          <w:i/>
          <w:iCs/>
          <w:color w:val="auto"/>
          <w:u w:val="single"/>
        </w:rPr>
        <w:t>—</w:t>
      </w:r>
      <w:r w:rsidRPr="005A3163">
        <w:rPr>
          <w:i/>
          <w:iCs/>
          <w:color w:val="auto"/>
          <w:u w:val="single"/>
        </w:rPr>
        <w:t> </w:t>
      </w:r>
      <w:r w:rsidRPr="005A3163">
        <w:rPr>
          <w:color w:val="auto"/>
          <w:u w:val="single"/>
        </w:rPr>
        <w:t>The term "corporation" means any corporation, joint-stock company or association, and any business conducted by a trustee or trustees wherein interest or ownership is evidenced by a certificate of interest or ownership or similar written instrument.</w:t>
      </w:r>
    </w:p>
    <w:p w14:paraId="4AB1AAAB" w14:textId="11A3FE1F" w:rsidR="00246BFA" w:rsidRPr="005A3163" w:rsidRDefault="00246BFA" w:rsidP="002C74C9">
      <w:pPr>
        <w:pStyle w:val="SectionBody"/>
        <w:widowControl/>
        <w:rPr>
          <w:color w:val="auto"/>
          <w:u w:val="single"/>
        </w:rPr>
      </w:pPr>
      <w:r w:rsidRPr="005A3163">
        <w:rPr>
          <w:color w:val="auto"/>
          <w:u w:val="single"/>
        </w:rPr>
        <w:t>(2) </w:t>
      </w:r>
      <w:r w:rsidRPr="005A3163">
        <w:rPr>
          <w:i/>
          <w:iCs/>
          <w:color w:val="auto"/>
          <w:u w:val="single"/>
        </w:rPr>
        <w:t xml:space="preserve">Designee. </w:t>
      </w:r>
      <w:r w:rsidR="00A53EF1">
        <w:rPr>
          <w:i/>
          <w:iCs/>
          <w:color w:val="auto"/>
          <w:u w:val="single"/>
        </w:rPr>
        <w:t>—</w:t>
      </w:r>
      <w:r w:rsidRPr="005A3163">
        <w:rPr>
          <w:i/>
          <w:iCs/>
          <w:color w:val="auto"/>
          <w:u w:val="single"/>
        </w:rPr>
        <w:t> </w:t>
      </w:r>
      <w:r w:rsidRPr="005A3163">
        <w:rPr>
          <w:color w:val="auto"/>
          <w:u w:val="single"/>
        </w:rPr>
        <w:t>The term "designee" in the phrase "or his or her designee,"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1CED2D0D" w14:textId="72D41E90" w:rsidR="00246BFA" w:rsidRPr="005A3163" w:rsidRDefault="00246BFA" w:rsidP="002C74C9">
      <w:pPr>
        <w:pStyle w:val="SectionBody"/>
        <w:widowControl/>
        <w:rPr>
          <w:b/>
          <w:bCs/>
          <w:color w:val="auto"/>
          <w:u w:val="single"/>
        </w:rPr>
      </w:pPr>
      <w:r w:rsidRPr="005A3163">
        <w:rPr>
          <w:color w:val="auto"/>
          <w:u w:val="single"/>
        </w:rPr>
        <w:t>(3) </w:t>
      </w:r>
      <w:r w:rsidRPr="005A3163">
        <w:rPr>
          <w:i/>
          <w:iCs/>
          <w:color w:val="auto"/>
          <w:u w:val="single"/>
        </w:rPr>
        <w:t xml:space="preserve">Eligible taxpayer. </w:t>
      </w:r>
      <w:r w:rsidR="00A53EF1">
        <w:rPr>
          <w:i/>
          <w:iCs/>
          <w:color w:val="auto"/>
          <w:u w:val="single"/>
        </w:rPr>
        <w:t>—</w:t>
      </w:r>
      <w:r w:rsidRPr="005A3163">
        <w:rPr>
          <w:i/>
          <w:iCs/>
          <w:color w:val="auto"/>
          <w:u w:val="single"/>
        </w:rPr>
        <w:t> </w:t>
      </w:r>
      <w:r w:rsidRPr="005A3163">
        <w:rPr>
          <w:color w:val="auto"/>
          <w:u w:val="single"/>
        </w:rPr>
        <w:t xml:space="preserve">The term "eligible taxpayer" means any person who makes a qualified expenditure in a certified road or highway infrastructure improvement project or coal production and processing facility and who is subject to the tax imposed by </w:t>
      </w:r>
      <w:bookmarkStart w:id="0" w:name="_Hlk128215637"/>
      <w:r w:rsidR="002437BE">
        <w:rPr>
          <w:color w:val="auto"/>
          <w:u w:val="single"/>
        </w:rPr>
        <w:t>§11-13A-3 of this code</w:t>
      </w:r>
      <w:bookmarkEnd w:id="0"/>
      <w:r w:rsidR="002437BE">
        <w:rPr>
          <w:color w:val="auto"/>
          <w:u w:val="single"/>
        </w:rPr>
        <w:t xml:space="preserve">. </w:t>
      </w:r>
      <w:r w:rsidRPr="005A3163">
        <w:rPr>
          <w:color w:val="auto"/>
          <w:u w:val="single"/>
        </w:rPr>
        <w:t>"Eligible taxpayer" shall also include an affiliated group of taxpayers if the group elects to file a consolidated severance tax return under article thirteen-a of this chapter.</w:t>
      </w:r>
    </w:p>
    <w:p w14:paraId="51E617C6" w14:textId="77777777" w:rsidR="00246BFA" w:rsidRPr="005A3163" w:rsidRDefault="00246BFA" w:rsidP="002C74C9">
      <w:pPr>
        <w:pStyle w:val="SectionBody"/>
        <w:widowControl/>
        <w:rPr>
          <w:color w:val="auto"/>
          <w:u w:val="single"/>
        </w:rPr>
      </w:pPr>
      <w:r w:rsidRPr="005A3163">
        <w:rPr>
          <w:color w:val="auto"/>
          <w:u w:val="single"/>
        </w:rPr>
        <w:lastRenderedPageBreak/>
        <w:t>(4) </w:t>
      </w:r>
      <w:r w:rsidRPr="005A3163">
        <w:rPr>
          <w:i/>
          <w:iCs/>
          <w:color w:val="auto"/>
          <w:u w:val="single"/>
        </w:rPr>
        <w:t>Expenditures for road or highway infrastructure improvement projects or coal production and processing facilities.</w:t>
      </w:r>
    </w:p>
    <w:p w14:paraId="032AEEC9" w14:textId="38D37FBE" w:rsidR="00246BFA" w:rsidRPr="005A3163" w:rsidRDefault="00246BFA" w:rsidP="002C74C9">
      <w:pPr>
        <w:pStyle w:val="SectionBody"/>
        <w:widowControl/>
        <w:rPr>
          <w:color w:val="auto"/>
          <w:u w:val="single"/>
        </w:rPr>
      </w:pPr>
      <w:r w:rsidRPr="005A3163">
        <w:rPr>
          <w:color w:val="auto"/>
          <w:u w:val="single"/>
        </w:rPr>
        <w:t>(A) </w:t>
      </w:r>
      <w:bookmarkStart w:id="1" w:name="_Hlk128214992"/>
      <w:r w:rsidRPr="005A3163">
        <w:rPr>
          <w:i/>
          <w:iCs/>
          <w:color w:val="auto"/>
          <w:u w:val="single"/>
        </w:rPr>
        <w:t xml:space="preserve">Included </w:t>
      </w:r>
      <w:bookmarkStart w:id="2" w:name="_Hlk128209232"/>
      <w:r w:rsidRPr="005A3163">
        <w:rPr>
          <w:i/>
          <w:iCs/>
          <w:color w:val="auto"/>
          <w:u w:val="single"/>
        </w:rPr>
        <w:t>expenditures for road or highway infrastructure improvement projects</w:t>
      </w:r>
      <w:bookmarkEnd w:id="2"/>
      <w:r w:rsidRPr="005A3163">
        <w:rPr>
          <w:i/>
          <w:iCs/>
          <w:color w:val="auto"/>
          <w:u w:val="single"/>
        </w:rPr>
        <w:t xml:space="preserve">. </w:t>
      </w:r>
      <w:r w:rsidR="00A53EF1">
        <w:rPr>
          <w:i/>
          <w:iCs/>
          <w:color w:val="auto"/>
          <w:u w:val="single"/>
        </w:rPr>
        <w:t>—</w:t>
      </w:r>
      <w:r w:rsidRPr="005A3163">
        <w:rPr>
          <w:i/>
          <w:iCs/>
          <w:color w:val="auto"/>
          <w:u w:val="single"/>
        </w:rPr>
        <w:t> </w:t>
      </w:r>
      <w:r w:rsidRPr="005A3163">
        <w:rPr>
          <w:color w:val="auto"/>
          <w:u w:val="single"/>
        </w:rPr>
        <w:t>The term "expenditures for road or highway infrastructure improvement projects" includes payments made by an eligible taxpayer for labor done, tangible personal property, materials, services or supplies furnished in furtherance of a road or highway infrastructure improvement project. In addition, the term "expenditures for road or highway infrastructure improvement projects"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21173F0E" w14:textId="20C97E77" w:rsidR="00246BFA" w:rsidRPr="005A3163" w:rsidRDefault="00246BFA" w:rsidP="002C74C9">
      <w:pPr>
        <w:pStyle w:val="SectionBody"/>
        <w:widowControl/>
        <w:rPr>
          <w:color w:val="auto"/>
          <w:u w:val="single"/>
        </w:rPr>
      </w:pPr>
      <w:r w:rsidRPr="005A3163">
        <w:rPr>
          <w:color w:val="auto"/>
          <w:u w:val="single"/>
        </w:rPr>
        <w:t>(B) </w:t>
      </w:r>
      <w:r w:rsidRPr="005A3163">
        <w:rPr>
          <w:i/>
          <w:iCs/>
          <w:color w:val="auto"/>
          <w:u w:val="single"/>
        </w:rPr>
        <w:t xml:space="preserve">Included </w:t>
      </w:r>
      <w:bookmarkStart w:id="3" w:name="_Hlk128209244"/>
      <w:r w:rsidRPr="005A3163">
        <w:rPr>
          <w:i/>
          <w:iCs/>
          <w:color w:val="auto"/>
          <w:u w:val="single"/>
        </w:rPr>
        <w:t>expenditures for coal production and processing facilities</w:t>
      </w:r>
      <w:bookmarkEnd w:id="3"/>
      <w:r w:rsidRPr="005A3163">
        <w:rPr>
          <w:i/>
          <w:iCs/>
          <w:color w:val="auto"/>
          <w:u w:val="single"/>
        </w:rPr>
        <w:t xml:space="preserve">. </w:t>
      </w:r>
      <w:r w:rsidR="00A53EF1">
        <w:rPr>
          <w:i/>
          <w:iCs/>
          <w:color w:val="auto"/>
          <w:u w:val="single"/>
        </w:rPr>
        <w:t>—</w:t>
      </w:r>
      <w:r w:rsidRPr="005A3163">
        <w:rPr>
          <w:i/>
          <w:iCs/>
          <w:color w:val="auto"/>
          <w:u w:val="single"/>
        </w:rPr>
        <w:t> </w:t>
      </w:r>
      <w:r w:rsidRPr="005A3163">
        <w:rPr>
          <w:color w:val="auto"/>
          <w:u w:val="single"/>
        </w:rPr>
        <w:t xml:space="preserve">The term "expenditures for coal production and processing facilities" includes payments made by an eligible taxpayer for labor done, tangible personal property, materials, services, or supplies furnished in furtherance of the construction, installation, or fabrication of </w:t>
      </w:r>
      <w:proofErr w:type="spellStart"/>
      <w:r w:rsidRPr="005A3163">
        <w:rPr>
          <w:color w:val="auto"/>
          <w:u w:val="single"/>
        </w:rPr>
        <w:t>haulroads</w:t>
      </w:r>
      <w:proofErr w:type="spellEnd"/>
      <w:r w:rsidRPr="005A3163">
        <w:rPr>
          <w:color w:val="auto"/>
          <w:u w:val="single"/>
        </w:rPr>
        <w:t xml:space="preserve">,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"expenditures for coal production and processing facilities"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"expenditures for coal production" include, but are not limited to the cost to purchase, lease, or repair items such as: continuous miners, longwall miners (including repair, refurbishment, or replacement of associated shears, shields, or hydraulics), highwall miners, augers, roof bolters, excavators, dozers, haulage vehicles, equipment used in </w:t>
      </w:r>
      <w:r w:rsidRPr="005A3163">
        <w:rPr>
          <w:color w:val="auto"/>
          <w:u w:val="single"/>
        </w:rPr>
        <w:lastRenderedPageBreak/>
        <w:t>blasting related to surface mining, conveyor belts, car-dumps, chain conveyors, ventilation fans, man trips, roof trusses, and shuttle cars.</w:t>
      </w:r>
    </w:p>
    <w:bookmarkEnd w:id="1"/>
    <w:p w14:paraId="13DAD21C" w14:textId="2B68F1CF" w:rsidR="00246BFA" w:rsidRPr="005A3163" w:rsidRDefault="00246BFA" w:rsidP="002C74C9">
      <w:pPr>
        <w:pStyle w:val="SectionBody"/>
        <w:widowControl/>
        <w:rPr>
          <w:color w:val="auto"/>
          <w:u w:val="single"/>
        </w:rPr>
      </w:pPr>
      <w:r w:rsidRPr="005A3163">
        <w:rPr>
          <w:color w:val="auto"/>
          <w:u w:val="single"/>
        </w:rPr>
        <w:t>(C) </w:t>
      </w:r>
      <w:r w:rsidRPr="005A3163">
        <w:rPr>
          <w:i/>
          <w:iCs/>
          <w:color w:val="auto"/>
          <w:u w:val="single"/>
        </w:rPr>
        <w:t xml:space="preserve">Excluded expenditures. </w:t>
      </w:r>
      <w:r w:rsidR="00A53EF1">
        <w:rPr>
          <w:i/>
          <w:iCs/>
          <w:color w:val="auto"/>
          <w:u w:val="single"/>
        </w:rPr>
        <w:t>—</w:t>
      </w:r>
      <w:r w:rsidRPr="005A3163">
        <w:rPr>
          <w:i/>
          <w:iCs/>
          <w:color w:val="auto"/>
          <w:u w:val="single"/>
        </w:rPr>
        <w:t> </w:t>
      </w:r>
      <w:r w:rsidRPr="005A3163">
        <w:rPr>
          <w:color w:val="auto"/>
          <w:u w:val="single"/>
        </w:rPr>
        <w:t>The terms "expenditures for road or highway infrastructure improvement projects" and "expenditures for coal production and processing facilities" exclude purchases of property and services acquired:</w:t>
      </w:r>
    </w:p>
    <w:p w14:paraId="4CBB345E" w14:textId="77777777" w:rsidR="00246BFA" w:rsidRPr="005A3163" w:rsidRDefault="00246BFA" w:rsidP="002C74C9">
      <w:pPr>
        <w:pStyle w:val="SectionBody"/>
        <w:widowControl/>
        <w:rPr>
          <w:color w:val="auto"/>
          <w:u w:val="single"/>
        </w:rPr>
      </w:pPr>
      <w:r w:rsidRPr="005A3163">
        <w:rPr>
          <w:color w:val="auto"/>
          <w:u w:val="single"/>
        </w:rPr>
        <w:t>(</w:t>
      </w:r>
      <w:proofErr w:type="spellStart"/>
      <w:r w:rsidRPr="005A3163">
        <w:rPr>
          <w:color w:val="auto"/>
          <w:u w:val="single"/>
        </w:rPr>
        <w:t>i</w:t>
      </w:r>
      <w:proofErr w:type="spellEnd"/>
      <w:r w:rsidRPr="005A3163">
        <w:rPr>
          <w:color w:val="auto"/>
          <w:u w:val="single"/>
        </w:rPr>
        <w:t xml:space="preserve">)  From a person whose relationship to the person making the expenditure would result in the disallowance of deductions under section 267 or 707 (b) of the United States Internal Revenue Code of 1986, as amended, and in effect on the first day of </w:t>
      </w:r>
      <w:proofErr w:type="gramStart"/>
      <w:r w:rsidRPr="005A3163">
        <w:rPr>
          <w:color w:val="auto"/>
          <w:u w:val="single"/>
        </w:rPr>
        <w:t>January,</w:t>
      </w:r>
      <w:proofErr w:type="gramEnd"/>
      <w:r w:rsidRPr="005A3163">
        <w:rPr>
          <w:color w:val="auto"/>
          <w:u w:val="single"/>
        </w:rPr>
        <w:t xml:space="preserve"> 2004.</w:t>
      </w:r>
    </w:p>
    <w:p w14:paraId="44D4DCD4" w14:textId="77777777" w:rsidR="00246BFA" w:rsidRPr="005A3163" w:rsidRDefault="00246BFA" w:rsidP="002C74C9">
      <w:pPr>
        <w:pStyle w:val="SectionBody"/>
        <w:widowControl/>
        <w:rPr>
          <w:color w:val="auto"/>
          <w:u w:val="single"/>
        </w:rPr>
      </w:pPr>
      <w:r w:rsidRPr="005A3163">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5289353" w14:textId="5B6A8D4E" w:rsidR="00246BFA" w:rsidRPr="005A3163" w:rsidRDefault="00246BFA" w:rsidP="002C74C9">
      <w:pPr>
        <w:pStyle w:val="SectionBody"/>
        <w:widowControl/>
        <w:rPr>
          <w:color w:val="auto"/>
          <w:u w:val="single"/>
        </w:rPr>
      </w:pPr>
      <w:r w:rsidRPr="005A3163">
        <w:rPr>
          <w:color w:val="auto"/>
          <w:u w:val="single"/>
        </w:rPr>
        <w:t>(D) </w:t>
      </w:r>
      <w:r w:rsidRPr="005A3163">
        <w:rPr>
          <w:i/>
          <w:iCs/>
          <w:color w:val="auto"/>
          <w:u w:val="single"/>
        </w:rPr>
        <w:t xml:space="preserve">Related person. </w:t>
      </w:r>
      <w:r w:rsidR="00A53EF1">
        <w:rPr>
          <w:i/>
          <w:iCs/>
          <w:color w:val="auto"/>
          <w:u w:val="single"/>
        </w:rPr>
        <w:t>—</w:t>
      </w:r>
      <w:r w:rsidRPr="005A3163">
        <w:rPr>
          <w:i/>
          <w:iCs/>
          <w:color w:val="auto"/>
          <w:u w:val="single"/>
        </w:rPr>
        <w:t> </w:t>
      </w:r>
      <w:r w:rsidRPr="005A3163">
        <w:rPr>
          <w:color w:val="auto"/>
          <w:u w:val="single"/>
        </w:rPr>
        <w:t>The term "related person" means:</w:t>
      </w:r>
    </w:p>
    <w:p w14:paraId="70A8969D" w14:textId="77777777" w:rsidR="00246BFA" w:rsidRPr="005A3163" w:rsidRDefault="00246BFA" w:rsidP="002C74C9">
      <w:pPr>
        <w:pStyle w:val="SectionBody"/>
        <w:widowControl/>
        <w:rPr>
          <w:color w:val="auto"/>
          <w:u w:val="single"/>
        </w:rPr>
      </w:pPr>
      <w:r w:rsidRPr="005A3163">
        <w:rPr>
          <w:color w:val="auto"/>
          <w:u w:val="single"/>
        </w:rPr>
        <w:t>(</w:t>
      </w:r>
      <w:proofErr w:type="spellStart"/>
      <w:r w:rsidRPr="005A3163">
        <w:rPr>
          <w:color w:val="auto"/>
          <w:u w:val="single"/>
        </w:rPr>
        <w:t>i</w:t>
      </w:r>
      <w:proofErr w:type="spellEnd"/>
      <w:r w:rsidRPr="005A3163">
        <w:rPr>
          <w:color w:val="auto"/>
          <w:u w:val="single"/>
        </w:rPr>
        <w:t>) A corporation, partnership, association, or trust controlled by the taxpayer;</w:t>
      </w:r>
    </w:p>
    <w:p w14:paraId="0EA6FF79" w14:textId="77777777" w:rsidR="00246BFA" w:rsidRPr="005A3163" w:rsidRDefault="00246BFA" w:rsidP="002C74C9">
      <w:pPr>
        <w:pStyle w:val="SectionBody"/>
        <w:widowControl/>
        <w:rPr>
          <w:color w:val="auto"/>
          <w:u w:val="single"/>
        </w:rPr>
      </w:pPr>
      <w:r w:rsidRPr="005A3163">
        <w:rPr>
          <w:color w:val="auto"/>
          <w:u w:val="single"/>
        </w:rPr>
        <w:t>(ii) An individual, corporation, partnership, association, or trust that is in control of the taxpayer;</w:t>
      </w:r>
    </w:p>
    <w:p w14:paraId="37A370F1" w14:textId="77777777" w:rsidR="00246BFA" w:rsidRPr="005A3163" w:rsidRDefault="00246BFA" w:rsidP="002C74C9">
      <w:pPr>
        <w:pStyle w:val="SectionBody"/>
        <w:widowControl/>
        <w:rPr>
          <w:color w:val="auto"/>
          <w:u w:val="single"/>
        </w:rPr>
      </w:pPr>
      <w:r w:rsidRPr="005A3163">
        <w:rPr>
          <w:color w:val="auto"/>
          <w:u w:val="single"/>
        </w:rPr>
        <w:t>(iii) A corporation, partnership, association, or trust controlled by an individual, corporation, partnership, association, or trust that is in control of the taxpayer; or</w:t>
      </w:r>
    </w:p>
    <w:p w14:paraId="143098EF" w14:textId="77777777" w:rsidR="00246BFA" w:rsidRPr="005A3163" w:rsidRDefault="00246BFA" w:rsidP="002C74C9">
      <w:pPr>
        <w:pStyle w:val="SectionBody"/>
        <w:widowControl/>
        <w:rPr>
          <w:color w:val="auto"/>
          <w:u w:val="single"/>
        </w:rPr>
      </w:pPr>
      <w:r w:rsidRPr="005A3163">
        <w:rPr>
          <w:color w:val="auto"/>
          <w:u w:val="single"/>
        </w:rPr>
        <w:t>(iv) A member of the same controlled group as the taxpayer.</w:t>
      </w:r>
    </w:p>
    <w:p w14:paraId="2767B1F6" w14:textId="77777777" w:rsidR="00246BFA" w:rsidRPr="005A3163" w:rsidRDefault="00246BFA" w:rsidP="002C74C9">
      <w:pPr>
        <w:pStyle w:val="SectionBody"/>
        <w:widowControl/>
        <w:rPr>
          <w:color w:val="auto"/>
          <w:u w:val="single"/>
        </w:rPr>
      </w:pPr>
      <w:r w:rsidRPr="005A3163">
        <w:rPr>
          <w:color w:val="auto"/>
          <w:u w:val="single"/>
        </w:rPr>
        <w:t xml:space="preserve">For purposes of this subdivision, "control", with respect to a corporation, means ownership, directly or indirectly, of stock possessing 50 percent or more of the total combined voting power of all classes of the stock of the corporation entitled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w:t>
      </w:r>
      <w:r w:rsidRPr="005A3163">
        <w:rPr>
          <w:color w:val="auto"/>
          <w:u w:val="single"/>
        </w:rPr>
        <w:lastRenderedPageBreak/>
        <w:t>267(c) of the United States Internal Revenue Code of 1986, as amended, other than paragraph (3) of that section.</w:t>
      </w:r>
    </w:p>
    <w:p w14:paraId="5022F97E" w14:textId="3B2FE78A" w:rsidR="00246BFA" w:rsidRPr="005A3163" w:rsidRDefault="00246BFA" w:rsidP="002C74C9">
      <w:pPr>
        <w:pStyle w:val="SectionBody"/>
        <w:widowControl/>
        <w:rPr>
          <w:color w:val="auto"/>
          <w:u w:val="single"/>
        </w:rPr>
      </w:pPr>
      <w:r w:rsidRPr="005A3163">
        <w:rPr>
          <w:color w:val="auto"/>
          <w:u w:val="single"/>
        </w:rPr>
        <w:t>(c)</w:t>
      </w:r>
      <w:r w:rsidRPr="005A3163">
        <w:rPr>
          <w:i/>
          <w:iCs/>
          <w:color w:val="auto"/>
          <w:u w:val="single"/>
        </w:rPr>
        <w:t xml:space="preserve"> Includes and including. </w:t>
      </w:r>
      <w:r w:rsidR="00A53EF1">
        <w:rPr>
          <w:i/>
          <w:iCs/>
          <w:color w:val="auto"/>
          <w:u w:val="single"/>
        </w:rPr>
        <w:t>—</w:t>
      </w:r>
      <w:r w:rsidRPr="005A3163">
        <w:rPr>
          <w:i/>
          <w:iCs/>
          <w:color w:val="auto"/>
          <w:u w:val="single"/>
        </w:rPr>
        <w:t> </w:t>
      </w:r>
      <w:r w:rsidRPr="005A3163">
        <w:rPr>
          <w:color w:val="auto"/>
          <w:u w:val="single"/>
        </w:rPr>
        <w:t>The terms "</w:t>
      </w:r>
      <w:proofErr w:type="gramStart"/>
      <w:r w:rsidRPr="005A3163">
        <w:rPr>
          <w:color w:val="auto"/>
          <w:u w:val="single"/>
        </w:rPr>
        <w:t>includes</w:t>
      </w:r>
      <w:proofErr w:type="gramEnd"/>
      <w:r w:rsidRPr="005A3163">
        <w:rPr>
          <w:color w:val="auto"/>
          <w:u w:val="single"/>
        </w:rPr>
        <w:t>" and "including", when used in a definition contained in this article, shall not be deemed to exclude other things otherwise within the meaning of the term defined.</w:t>
      </w:r>
    </w:p>
    <w:p w14:paraId="68CA296B" w14:textId="1C38F2AC" w:rsidR="00246BFA" w:rsidRPr="005A3163" w:rsidRDefault="00246BFA" w:rsidP="002C74C9">
      <w:pPr>
        <w:pStyle w:val="SectionBody"/>
        <w:widowControl/>
        <w:rPr>
          <w:color w:val="auto"/>
          <w:u w:val="single"/>
        </w:rPr>
      </w:pPr>
      <w:r w:rsidRPr="005A3163">
        <w:rPr>
          <w:color w:val="auto"/>
          <w:u w:val="single"/>
        </w:rPr>
        <w:t>(d)</w:t>
      </w:r>
      <w:r w:rsidRPr="005A3163">
        <w:rPr>
          <w:i/>
          <w:iCs/>
          <w:color w:val="auto"/>
          <w:u w:val="single"/>
        </w:rPr>
        <w:t xml:space="preserve"> Partnership and partner. </w:t>
      </w:r>
      <w:r w:rsidR="00A53EF1">
        <w:rPr>
          <w:i/>
          <w:iCs/>
          <w:color w:val="auto"/>
          <w:u w:val="single"/>
        </w:rPr>
        <w:t>—</w:t>
      </w:r>
      <w:r w:rsidRPr="005A3163">
        <w:rPr>
          <w:i/>
          <w:iCs/>
          <w:color w:val="auto"/>
          <w:u w:val="single"/>
        </w:rPr>
        <w:t> </w:t>
      </w:r>
      <w:r w:rsidRPr="005A3163">
        <w:rPr>
          <w:color w:val="auto"/>
          <w:u w:val="single"/>
        </w:rPr>
        <w:t>The term "partnership" includes a syndicate, group, pool, joint venture, or other unincorporated organization through or by means of which any business, financial operation, or venture is carried on, and which is not a trust or estate, a corporation or a sole proprietorship. The term "partner" includes a member in such a syndicate, group, pool, joint venture, or organization.</w:t>
      </w:r>
    </w:p>
    <w:p w14:paraId="2EA3D520" w14:textId="6F81A609" w:rsidR="00246BFA" w:rsidRPr="005A3163" w:rsidRDefault="00246BFA" w:rsidP="002C74C9">
      <w:pPr>
        <w:pStyle w:val="SectionBody"/>
        <w:widowControl/>
        <w:rPr>
          <w:color w:val="auto"/>
          <w:u w:val="single"/>
        </w:rPr>
      </w:pPr>
      <w:r w:rsidRPr="005A3163">
        <w:rPr>
          <w:color w:val="auto"/>
          <w:u w:val="single"/>
        </w:rPr>
        <w:t>(e)</w:t>
      </w:r>
      <w:r w:rsidRPr="005A3163">
        <w:rPr>
          <w:i/>
          <w:iCs/>
          <w:color w:val="auto"/>
          <w:u w:val="single"/>
        </w:rPr>
        <w:t xml:space="preserve"> Person. </w:t>
      </w:r>
      <w:r w:rsidR="00A53EF1">
        <w:rPr>
          <w:i/>
          <w:iCs/>
          <w:color w:val="auto"/>
          <w:u w:val="single"/>
        </w:rPr>
        <w:t>—</w:t>
      </w:r>
      <w:r w:rsidRPr="005A3163">
        <w:rPr>
          <w:i/>
          <w:iCs/>
          <w:color w:val="auto"/>
          <w:u w:val="single"/>
        </w:rPr>
        <w:t> </w:t>
      </w:r>
      <w:r w:rsidRPr="005A3163">
        <w:rPr>
          <w:color w:val="auto"/>
          <w:u w:val="single"/>
        </w:rPr>
        <w:t>The term "person" includes any natural person, corporation, or partnership.</w:t>
      </w:r>
    </w:p>
    <w:p w14:paraId="5E33EBA3" w14:textId="2ED35F7B" w:rsidR="00246BFA" w:rsidRPr="005A3163" w:rsidRDefault="00246BFA" w:rsidP="002C74C9">
      <w:pPr>
        <w:pStyle w:val="SectionBody"/>
        <w:widowControl/>
        <w:rPr>
          <w:color w:val="auto"/>
          <w:u w:val="single"/>
        </w:rPr>
      </w:pPr>
      <w:r w:rsidRPr="005A3163">
        <w:rPr>
          <w:color w:val="auto"/>
          <w:u w:val="single"/>
        </w:rPr>
        <w:t>(f)</w:t>
      </w:r>
      <w:r w:rsidRPr="005A3163">
        <w:rPr>
          <w:i/>
          <w:iCs/>
          <w:color w:val="auto"/>
          <w:u w:val="single"/>
        </w:rPr>
        <w:t xml:space="preserve"> Road or highway. </w:t>
      </w:r>
      <w:r w:rsidR="00A53EF1">
        <w:rPr>
          <w:i/>
          <w:iCs/>
          <w:color w:val="auto"/>
          <w:u w:val="single"/>
        </w:rPr>
        <w:t>—</w:t>
      </w:r>
      <w:r w:rsidRPr="005A3163">
        <w:rPr>
          <w:i/>
          <w:iCs/>
          <w:color w:val="auto"/>
          <w:u w:val="single"/>
        </w:rPr>
        <w:t> </w:t>
      </w:r>
      <w:r w:rsidRPr="005A3163">
        <w:rPr>
          <w:color w:val="auto"/>
          <w:u w:val="single"/>
        </w:rPr>
        <w:t xml:space="preserve">The terms "road" and "highway" are used interchangeably herein and for purposes of this article shall have the same meaning as the </w:t>
      </w:r>
      <w:proofErr w:type="gramStart"/>
      <w:r w:rsidRPr="005A3163">
        <w:rPr>
          <w:color w:val="auto"/>
          <w:u w:val="single"/>
        </w:rPr>
        <w:t>terms</w:t>
      </w:r>
      <w:proofErr w:type="gramEnd"/>
      <w:r w:rsidRPr="005A3163">
        <w:rPr>
          <w:color w:val="auto"/>
          <w:u w:val="single"/>
        </w:rPr>
        <w:t xml:space="preserve"> "road", "public road", and "highway", as defined in §</w:t>
      </w:r>
      <w:bookmarkStart w:id="4" w:name="_Hlk94096163"/>
      <w:r w:rsidRPr="005A3163">
        <w:rPr>
          <w:color w:val="auto"/>
          <w:u w:val="single"/>
        </w:rPr>
        <w:t>17-1-3 of the code.</w:t>
      </w:r>
      <w:bookmarkEnd w:id="4"/>
    </w:p>
    <w:p w14:paraId="08E3C334" w14:textId="4B3591A3" w:rsidR="00246BFA" w:rsidRPr="005A3163" w:rsidRDefault="00246BFA" w:rsidP="002C74C9">
      <w:pPr>
        <w:pStyle w:val="SectionBody"/>
        <w:widowControl/>
        <w:rPr>
          <w:color w:val="auto"/>
          <w:u w:val="single"/>
        </w:rPr>
      </w:pPr>
      <w:r w:rsidRPr="005A3163">
        <w:rPr>
          <w:color w:val="auto"/>
          <w:u w:val="single"/>
        </w:rPr>
        <w:t>(g)</w:t>
      </w:r>
      <w:r w:rsidRPr="005A3163">
        <w:rPr>
          <w:i/>
          <w:iCs/>
          <w:color w:val="auto"/>
          <w:u w:val="single"/>
        </w:rPr>
        <w:t xml:space="preserve"> Road or highway infrastructure improvement. </w:t>
      </w:r>
      <w:r w:rsidR="00A53EF1">
        <w:rPr>
          <w:i/>
          <w:iCs/>
          <w:color w:val="auto"/>
          <w:u w:val="single"/>
        </w:rPr>
        <w:t>—</w:t>
      </w:r>
      <w:r w:rsidRPr="005A3163">
        <w:rPr>
          <w:i/>
          <w:iCs/>
          <w:color w:val="auto"/>
          <w:u w:val="single"/>
        </w:rPr>
        <w:t> </w:t>
      </w:r>
      <w:r w:rsidRPr="005A3163">
        <w:rPr>
          <w:color w:val="auto"/>
          <w:u w:val="single"/>
        </w:rPr>
        <w:t>The term "road or highway infrastructure improvement"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24C46674" w14:textId="495F01D3" w:rsidR="00246BFA" w:rsidRPr="005A3163" w:rsidRDefault="00246BFA" w:rsidP="002C74C9">
      <w:pPr>
        <w:pStyle w:val="SectionBody"/>
        <w:widowControl/>
        <w:rPr>
          <w:color w:val="auto"/>
          <w:u w:val="single"/>
        </w:rPr>
      </w:pPr>
      <w:r w:rsidRPr="005A3163">
        <w:rPr>
          <w:color w:val="auto"/>
          <w:u w:val="single"/>
        </w:rPr>
        <w:t>(h)</w:t>
      </w:r>
      <w:r w:rsidRPr="005A3163">
        <w:rPr>
          <w:i/>
          <w:iCs/>
          <w:color w:val="auto"/>
          <w:u w:val="single"/>
        </w:rPr>
        <w:t xml:space="preserve"> Tax Commissioner. </w:t>
      </w:r>
      <w:r w:rsidR="00A53EF1">
        <w:rPr>
          <w:i/>
          <w:iCs/>
          <w:color w:val="auto"/>
          <w:u w:val="single"/>
        </w:rPr>
        <w:t>—</w:t>
      </w:r>
      <w:r w:rsidRPr="005A3163">
        <w:rPr>
          <w:i/>
          <w:iCs/>
          <w:color w:val="auto"/>
          <w:u w:val="single"/>
        </w:rPr>
        <w:t> </w:t>
      </w:r>
      <w:r w:rsidRPr="005A3163">
        <w:rPr>
          <w:color w:val="auto"/>
          <w:u w:val="single"/>
        </w:rPr>
        <w:t>The term "Tax Commissioner" means the Commissioner of the West Virginia State Tax Department.</w:t>
      </w:r>
    </w:p>
    <w:p w14:paraId="1D9B2B56" w14:textId="13D64427" w:rsidR="00246BFA" w:rsidRPr="005A3163" w:rsidRDefault="00246BFA" w:rsidP="002C74C9">
      <w:pPr>
        <w:pStyle w:val="SectionBody"/>
        <w:widowControl/>
        <w:rPr>
          <w:color w:val="auto"/>
          <w:u w:val="single"/>
        </w:rPr>
      </w:pPr>
      <w:r w:rsidRPr="005A3163">
        <w:rPr>
          <w:color w:val="auto"/>
          <w:u w:val="single"/>
        </w:rPr>
        <w:t>(</w:t>
      </w:r>
      <w:proofErr w:type="spellStart"/>
      <w:r w:rsidRPr="005A3163">
        <w:rPr>
          <w:color w:val="auto"/>
          <w:u w:val="single"/>
        </w:rPr>
        <w:t>i</w:t>
      </w:r>
      <w:proofErr w:type="spellEnd"/>
      <w:r w:rsidRPr="005A3163">
        <w:rPr>
          <w:color w:val="auto"/>
          <w:u w:val="single"/>
        </w:rPr>
        <w:t>)</w:t>
      </w:r>
      <w:r w:rsidRPr="005A3163">
        <w:rPr>
          <w:i/>
          <w:iCs/>
          <w:color w:val="auto"/>
          <w:u w:val="single"/>
        </w:rPr>
        <w:t xml:space="preserve"> Taxpayer. </w:t>
      </w:r>
      <w:r w:rsidR="00A53EF1">
        <w:rPr>
          <w:i/>
          <w:iCs/>
          <w:color w:val="auto"/>
          <w:u w:val="single"/>
        </w:rPr>
        <w:t>—</w:t>
      </w:r>
      <w:r w:rsidRPr="005A3163">
        <w:rPr>
          <w:color w:val="auto"/>
          <w:u w:val="single"/>
        </w:rPr>
        <w:t>The</w:t>
      </w:r>
      <w:r w:rsidRPr="005A3163">
        <w:rPr>
          <w:i/>
          <w:iCs/>
          <w:color w:val="auto"/>
          <w:u w:val="single"/>
        </w:rPr>
        <w:t> </w:t>
      </w:r>
      <w:r w:rsidRPr="005A3163">
        <w:rPr>
          <w:color w:val="auto"/>
          <w:u w:val="single"/>
        </w:rPr>
        <w:t xml:space="preserve">term "taxpayer" means any person subject to the tax imposed by </w:t>
      </w:r>
      <w:r w:rsidR="002437BE" w:rsidRPr="002437BE">
        <w:rPr>
          <w:color w:val="auto"/>
          <w:u w:val="single"/>
        </w:rPr>
        <w:t>§11-13A-3 of this code</w:t>
      </w:r>
      <w:r w:rsidRPr="005A3163">
        <w:rPr>
          <w:color w:val="auto"/>
          <w:u w:val="single"/>
        </w:rPr>
        <w:t>.</w:t>
      </w:r>
    </w:p>
    <w:p w14:paraId="64DA48BF" w14:textId="338E509C" w:rsidR="00246BFA" w:rsidRPr="005A3163" w:rsidRDefault="00246BFA" w:rsidP="002C74C9">
      <w:pPr>
        <w:pStyle w:val="SectionBody"/>
        <w:widowControl/>
        <w:rPr>
          <w:color w:val="auto"/>
          <w:u w:val="single"/>
        </w:rPr>
      </w:pPr>
      <w:r w:rsidRPr="005A3163">
        <w:rPr>
          <w:color w:val="auto"/>
          <w:u w:val="single"/>
        </w:rPr>
        <w:lastRenderedPageBreak/>
        <w:t>(j)</w:t>
      </w:r>
      <w:r w:rsidRPr="005A3163">
        <w:rPr>
          <w:i/>
          <w:iCs/>
          <w:color w:val="auto"/>
          <w:u w:val="single"/>
        </w:rPr>
        <w:t xml:space="preserve"> Transportation Secretary or Secretary of Transportation. </w:t>
      </w:r>
      <w:r w:rsidR="00A53EF1">
        <w:rPr>
          <w:i/>
          <w:iCs/>
          <w:color w:val="auto"/>
          <w:u w:val="single"/>
        </w:rPr>
        <w:t>—</w:t>
      </w:r>
      <w:r w:rsidRPr="005A3163">
        <w:rPr>
          <w:i/>
          <w:iCs/>
          <w:color w:val="auto"/>
          <w:u w:val="single"/>
        </w:rPr>
        <w:t> </w:t>
      </w:r>
      <w:r w:rsidRPr="005A3163">
        <w:rPr>
          <w:color w:val="auto"/>
          <w:u w:val="single"/>
        </w:rPr>
        <w:t>The terms "Transportation Secretary" and "Secretary of Transportation" are used interchangeably herein and mean the Secretary of the Department of Transportation of the State of West Virginia.</w:t>
      </w:r>
    </w:p>
    <w:p w14:paraId="2525C4AB"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§11-13MM-4. Credit allowed; amount of credit; application of credit; carry forward of unused credit for 10 years.</w:t>
      </w:r>
    </w:p>
    <w:p w14:paraId="34F6A292" w14:textId="141410DE" w:rsidR="00246BFA" w:rsidRPr="005A3163" w:rsidRDefault="00246BFA" w:rsidP="002C74C9">
      <w:pPr>
        <w:pStyle w:val="SectionBody"/>
        <w:widowControl/>
        <w:rPr>
          <w:color w:val="auto"/>
          <w:u w:val="single"/>
        </w:rPr>
      </w:pPr>
      <w:r w:rsidRPr="005A3163">
        <w:rPr>
          <w:color w:val="auto"/>
          <w:u w:val="single"/>
        </w:rPr>
        <w:t>(a) </w:t>
      </w:r>
      <w:r w:rsidRPr="005A3163">
        <w:rPr>
          <w:i/>
          <w:iCs/>
          <w:color w:val="auto"/>
          <w:u w:val="single"/>
        </w:rPr>
        <w:t xml:space="preserve">Credit allowed. </w:t>
      </w:r>
      <w:r w:rsidR="00A53EF1">
        <w:rPr>
          <w:i/>
          <w:iCs/>
          <w:color w:val="auto"/>
          <w:u w:val="single"/>
        </w:rPr>
        <w:t>—</w:t>
      </w:r>
      <w:r w:rsidRPr="005A3163">
        <w:rPr>
          <w:i/>
          <w:iCs/>
          <w:color w:val="auto"/>
          <w:u w:val="single"/>
        </w:rPr>
        <w:t> </w:t>
      </w:r>
      <w:r w:rsidRPr="005A3163">
        <w:rPr>
          <w:color w:val="auto"/>
          <w:u w:val="single"/>
        </w:rPr>
        <w:t>An eligible taxpayer shall be allowed a credit against a portion of its annual severance tax liability. The amount of this credit shall be determined and applied as hereinafter provided in this article.</w:t>
      </w:r>
    </w:p>
    <w:p w14:paraId="74C79BB2" w14:textId="570C721B" w:rsidR="00246BFA" w:rsidRPr="005A3163" w:rsidRDefault="00246BFA" w:rsidP="002C74C9">
      <w:pPr>
        <w:pStyle w:val="SectionBody"/>
        <w:widowControl/>
        <w:rPr>
          <w:color w:val="auto"/>
          <w:u w:val="single"/>
        </w:rPr>
      </w:pPr>
      <w:r w:rsidRPr="005A3163">
        <w:rPr>
          <w:color w:val="auto"/>
          <w:u w:val="single"/>
        </w:rPr>
        <w:t>(b) </w:t>
      </w:r>
      <w:r w:rsidRPr="005A3163">
        <w:rPr>
          <w:i/>
          <w:iCs/>
          <w:color w:val="auto"/>
          <w:u w:val="single"/>
        </w:rPr>
        <w:t xml:space="preserve">Amount of credit. </w:t>
      </w:r>
      <w:r w:rsidR="00A53EF1">
        <w:rPr>
          <w:i/>
          <w:iCs/>
          <w:color w:val="auto"/>
          <w:u w:val="single"/>
        </w:rPr>
        <w:t>—</w:t>
      </w:r>
      <w:r w:rsidRPr="005A3163">
        <w:rPr>
          <w:i/>
          <w:iCs/>
          <w:color w:val="auto"/>
          <w:u w:val="single"/>
        </w:rPr>
        <w:t> </w:t>
      </w:r>
      <w:r w:rsidRPr="005A3163">
        <w:rPr>
          <w:color w:val="auto"/>
          <w:u w:val="single"/>
        </w:rPr>
        <w:t>The amount of credit allowable is determined by multiplying the amount of the taxpayer</w:t>
      </w:r>
      <w:r w:rsidR="002C74C9">
        <w:rPr>
          <w:color w:val="auto"/>
          <w:u w:val="single"/>
        </w:rPr>
        <w:t>’</w:t>
      </w:r>
      <w:r w:rsidRPr="005A3163">
        <w:rPr>
          <w:color w:val="auto"/>
          <w:u w:val="single"/>
        </w:rPr>
        <w:t>s expenditures for road or highway infrastructure improvement projects (as determined and certified by the Secretary of Transportation), plus the amount of the taxpayer</w:t>
      </w:r>
      <w:r w:rsidR="002C74C9">
        <w:rPr>
          <w:color w:val="auto"/>
          <w:u w:val="single"/>
        </w:rPr>
        <w:t>’</w:t>
      </w:r>
      <w:r w:rsidRPr="005A3163">
        <w:rPr>
          <w:color w:val="auto"/>
          <w:u w:val="single"/>
        </w:rPr>
        <w:t>s qualified investment in coal production and processing facilities, by 50 percent. The product of this calculation establishes the maximum amount of credit allowable under this article.</w:t>
      </w:r>
    </w:p>
    <w:p w14:paraId="28ACE1A5" w14:textId="565659DC" w:rsidR="00246BFA" w:rsidRPr="005A3163" w:rsidRDefault="00246BFA" w:rsidP="002C74C9">
      <w:pPr>
        <w:pStyle w:val="SectionBody"/>
        <w:widowControl/>
        <w:rPr>
          <w:color w:val="auto"/>
          <w:u w:val="single"/>
        </w:rPr>
      </w:pPr>
      <w:r w:rsidRPr="005A3163">
        <w:rPr>
          <w:color w:val="auto"/>
          <w:u w:val="single"/>
        </w:rPr>
        <w:t>(c) </w:t>
      </w:r>
      <w:r w:rsidRPr="005A3163">
        <w:rPr>
          <w:i/>
          <w:iCs/>
          <w:color w:val="auto"/>
          <w:u w:val="single"/>
        </w:rPr>
        <w:t xml:space="preserve">Application of credit. </w:t>
      </w:r>
      <w:r w:rsidR="00A53EF1">
        <w:rPr>
          <w:i/>
          <w:iCs/>
          <w:color w:val="auto"/>
          <w:u w:val="single"/>
        </w:rPr>
        <w:t>—</w:t>
      </w:r>
      <w:r w:rsidRPr="005A3163">
        <w:rPr>
          <w:i/>
          <w:iCs/>
          <w:color w:val="auto"/>
          <w:u w:val="single"/>
        </w:rPr>
        <w:t> </w:t>
      </w:r>
      <w:r w:rsidRPr="005A3163">
        <w:rPr>
          <w:color w:val="auto"/>
          <w:u w:val="single"/>
        </w:rPr>
        <w:t>The amount of credit allowable may be taken against up to 20 percent of taxpayer</w:t>
      </w:r>
      <w:r w:rsidR="002C74C9">
        <w:rPr>
          <w:color w:val="auto"/>
          <w:u w:val="single"/>
        </w:rPr>
        <w:t>’</w:t>
      </w:r>
      <w:r w:rsidRPr="005A3163">
        <w:rPr>
          <w:color w:val="auto"/>
          <w:u w:val="single"/>
        </w:rPr>
        <w:t xml:space="preserve">s annual severance tax liability imposed by </w:t>
      </w:r>
      <w:r w:rsidR="002437BE" w:rsidRPr="002437BE">
        <w:rPr>
          <w:color w:val="auto"/>
          <w:u w:val="single"/>
        </w:rPr>
        <w:t>§11-13A-3 of this code</w:t>
      </w:r>
      <w:r w:rsidR="00CD2D70">
        <w:rPr>
          <w:color w:val="auto"/>
          <w:u w:val="single"/>
        </w:rPr>
        <w:t>:</w:t>
      </w:r>
      <w:r w:rsidR="00CD2D70" w:rsidRPr="00CD2D70">
        <w:rPr>
          <w:rFonts w:eastAsia="PMingLiU" w:cs="Arial"/>
          <w:i/>
          <w:iCs/>
          <w:u w:val="single"/>
        </w:rPr>
        <w:t xml:space="preserve"> </w:t>
      </w:r>
      <w:r w:rsidR="00CD2D70" w:rsidRPr="002C74C9">
        <w:rPr>
          <w:rFonts w:eastAsia="PMingLiU" w:cs="Arial"/>
          <w:i/>
          <w:iCs/>
          <w:u w:val="single"/>
        </w:rPr>
        <w:t>Provided</w:t>
      </w:r>
      <w:r w:rsidR="00CD2D70" w:rsidRPr="00CF7AE3">
        <w:rPr>
          <w:rFonts w:eastAsia="PMingLiU" w:cs="Arial"/>
          <w:u w:val="single"/>
        </w:rPr>
        <w:t xml:space="preserve">, That the gross amount of additional tax on coal collected under this article to </w:t>
      </w:r>
      <w:bookmarkStart w:id="5" w:name="_Hlk128389970"/>
      <w:r w:rsidR="00CD2D70" w:rsidRPr="00CF7AE3">
        <w:rPr>
          <w:rFonts w:eastAsia="PMingLiU" w:cs="Arial"/>
          <w:u w:val="single"/>
        </w:rPr>
        <w:t xml:space="preserve">§11-13A-6 of the code </w:t>
      </w:r>
      <w:bookmarkEnd w:id="5"/>
      <w:r w:rsidR="00CD2D70" w:rsidRPr="00CF7AE3">
        <w:rPr>
          <w:rFonts w:eastAsia="PMingLiU" w:cs="Arial"/>
          <w:u w:val="single"/>
        </w:rPr>
        <w:t>and the gross amount of tax on coal reallocated and dedicated under §11-13A-6a of the code shall be paid over and distributed as provided in those sections without the application of any credits against the tax allowed by this section.</w:t>
      </w:r>
      <w:r w:rsidRPr="005A3163">
        <w:rPr>
          <w:color w:val="auto"/>
          <w:u w:val="single"/>
        </w:rPr>
        <w:t xml:space="preserve"> Where taxpayer</w:t>
      </w:r>
      <w:r w:rsidR="002C74C9">
        <w:rPr>
          <w:color w:val="auto"/>
          <w:u w:val="single"/>
        </w:rPr>
        <w:t>’</w:t>
      </w:r>
      <w:r w:rsidRPr="005A3163">
        <w:rPr>
          <w:color w:val="auto"/>
          <w:u w:val="single"/>
        </w:rPr>
        <w:t>s expenditure involves a road or highway infrastructure improvement the credit may be taken in the year the improvement is completed, as certified by the Transportation Secretary. Where the expenditure involves coal production and processing facilities, the credit may be taken in the year the property is first placed into service or use by the taxpayer</w:t>
      </w:r>
      <w:r w:rsidR="002437BE">
        <w:rPr>
          <w:color w:val="auto"/>
          <w:u w:val="single"/>
        </w:rPr>
        <w:t xml:space="preserve"> and </w:t>
      </w:r>
      <w:r w:rsidRPr="005A3163">
        <w:rPr>
          <w:color w:val="auto"/>
          <w:u w:val="single"/>
        </w:rPr>
        <w:t xml:space="preserve">shall be taken in the manner prescribed in </w:t>
      </w:r>
      <w:r w:rsidR="002437BE" w:rsidRPr="002437BE">
        <w:rPr>
          <w:color w:val="auto"/>
          <w:u w:val="single"/>
        </w:rPr>
        <w:t>§11-13MM-</w:t>
      </w:r>
      <w:r w:rsidR="002437BE">
        <w:rPr>
          <w:color w:val="auto"/>
          <w:u w:val="single"/>
        </w:rPr>
        <w:t>6 of this code</w:t>
      </w:r>
      <w:r w:rsidRPr="005A3163">
        <w:rPr>
          <w:color w:val="auto"/>
          <w:u w:val="single"/>
        </w:rPr>
        <w:t>. The aggregate annual credit allowance may be claimed by taxpayer against its severance tax liability shown on its monthly tax returns at the rate of one-twelfth of the annual credit allowance per month.</w:t>
      </w:r>
    </w:p>
    <w:p w14:paraId="0B5932AA" w14:textId="468CAE9D" w:rsidR="00246BFA" w:rsidRPr="005A3163" w:rsidRDefault="00246BFA" w:rsidP="002C74C9">
      <w:pPr>
        <w:pStyle w:val="SectionBody"/>
        <w:widowControl/>
        <w:rPr>
          <w:color w:val="auto"/>
          <w:u w:val="single"/>
        </w:rPr>
      </w:pPr>
      <w:r w:rsidRPr="005A3163">
        <w:rPr>
          <w:color w:val="auto"/>
          <w:u w:val="single"/>
        </w:rPr>
        <w:lastRenderedPageBreak/>
        <w:t>(d)</w:t>
      </w:r>
      <w:r w:rsidRPr="005A3163">
        <w:rPr>
          <w:i/>
          <w:iCs/>
          <w:color w:val="auto"/>
          <w:u w:val="single"/>
        </w:rPr>
        <w:t xml:space="preserve"> Unused credit. </w:t>
      </w:r>
      <w:r w:rsidR="00A53EF1">
        <w:rPr>
          <w:i/>
          <w:iCs/>
          <w:color w:val="auto"/>
          <w:u w:val="single"/>
        </w:rPr>
        <w:t>—</w:t>
      </w:r>
      <w:r w:rsidRPr="005A3163">
        <w:rPr>
          <w:i/>
          <w:iCs/>
          <w:color w:val="auto"/>
          <w:u w:val="single"/>
        </w:rPr>
        <w:t> </w:t>
      </w:r>
      <w:r w:rsidRPr="005A3163">
        <w:rPr>
          <w:color w:val="auto"/>
          <w:u w:val="single"/>
        </w:rPr>
        <w:t xml:space="preserve">If any credit remains after application of subsection (c) of this section, the amount thereof may be carried forward to each ensuing tax year until used or until the expiration of the ninth taxable year </w:t>
      </w:r>
      <w:proofErr w:type="gramStart"/>
      <w:r w:rsidRPr="005A3163">
        <w:rPr>
          <w:color w:val="auto"/>
          <w:u w:val="single"/>
        </w:rPr>
        <w:t>subsequent to</w:t>
      </w:r>
      <w:proofErr w:type="gramEnd"/>
      <w:r w:rsidRPr="005A3163">
        <w:rPr>
          <w:color w:val="auto"/>
          <w:u w:val="single"/>
        </w:rPr>
        <w:t xml:space="preserve"> the year in which the credit was first available. If any unused credit remains after the 10th year, the amount thereof is forfeited. No carryback to a prior taxable year is allowed </w:t>
      </w:r>
      <w:proofErr w:type="gramStart"/>
      <w:r w:rsidRPr="005A3163">
        <w:rPr>
          <w:color w:val="auto"/>
          <w:u w:val="single"/>
        </w:rPr>
        <w:t>for the amount of</w:t>
      </w:r>
      <w:proofErr w:type="gramEnd"/>
      <w:r w:rsidRPr="005A3163">
        <w:rPr>
          <w:color w:val="auto"/>
          <w:u w:val="single"/>
        </w:rPr>
        <w:t xml:space="preserve"> any unused portion of any annual credit allowance.</w:t>
      </w:r>
    </w:p>
    <w:p w14:paraId="77F94E50" w14:textId="6F3410B1" w:rsidR="00246BFA" w:rsidRPr="005A3163" w:rsidRDefault="00246BFA" w:rsidP="002C74C9">
      <w:pPr>
        <w:pStyle w:val="SectionBody"/>
        <w:widowControl/>
        <w:rPr>
          <w:color w:val="auto"/>
          <w:u w:val="single"/>
        </w:rPr>
      </w:pPr>
      <w:r w:rsidRPr="005A3163">
        <w:rPr>
          <w:color w:val="auto"/>
          <w:u w:val="single"/>
        </w:rPr>
        <w:t>(e)  </w:t>
      </w:r>
      <w:r w:rsidRPr="005A3163">
        <w:rPr>
          <w:i/>
          <w:iCs/>
          <w:color w:val="auto"/>
          <w:u w:val="single"/>
        </w:rPr>
        <w:t xml:space="preserve">Placed in service or use. </w:t>
      </w:r>
      <w:r w:rsidR="00A53EF1">
        <w:rPr>
          <w:i/>
          <w:iCs/>
          <w:color w:val="auto"/>
          <w:u w:val="single"/>
        </w:rPr>
        <w:t>—</w:t>
      </w:r>
      <w:r w:rsidRPr="005A3163">
        <w:rPr>
          <w:i/>
          <w:iCs/>
          <w:color w:val="auto"/>
          <w:u w:val="single"/>
        </w:rPr>
        <w:t> </w:t>
      </w:r>
      <w:r w:rsidRPr="005A3163">
        <w:rPr>
          <w:color w:val="auto"/>
          <w:u w:val="single"/>
        </w:rPr>
        <w:t>For purposes of the credit allowed by this section, property is considered placed in service or use in the earlier of the following taxable years:</w:t>
      </w:r>
    </w:p>
    <w:p w14:paraId="323E59DC" w14:textId="3A4CE1E1" w:rsidR="00246BFA" w:rsidRPr="005A3163" w:rsidRDefault="00246BFA" w:rsidP="002C74C9">
      <w:pPr>
        <w:pStyle w:val="SectionBody"/>
        <w:widowControl/>
        <w:rPr>
          <w:color w:val="auto"/>
          <w:u w:val="single"/>
        </w:rPr>
      </w:pPr>
      <w:r w:rsidRPr="005A3163">
        <w:rPr>
          <w:color w:val="auto"/>
          <w:u w:val="single"/>
        </w:rPr>
        <w:t>(1) The taxable year in which, under the taxpayer</w:t>
      </w:r>
      <w:r w:rsidR="002C74C9">
        <w:rPr>
          <w:color w:val="auto"/>
          <w:u w:val="single"/>
        </w:rPr>
        <w:t>’</w:t>
      </w:r>
      <w:r w:rsidRPr="005A3163">
        <w:rPr>
          <w:color w:val="auto"/>
          <w:u w:val="single"/>
        </w:rPr>
        <w:t>s depreciation practice, the period for depreciation with respect to the property begins; or</w:t>
      </w:r>
    </w:p>
    <w:p w14:paraId="1D0A1E12" w14:textId="77777777" w:rsidR="00246BFA" w:rsidRPr="005A3163" w:rsidRDefault="00246BFA" w:rsidP="002C74C9">
      <w:pPr>
        <w:pStyle w:val="SectionBody"/>
        <w:widowControl/>
        <w:rPr>
          <w:color w:val="auto"/>
          <w:u w:val="single"/>
        </w:rPr>
      </w:pPr>
      <w:r w:rsidRPr="005A3163">
        <w:rPr>
          <w:color w:val="auto"/>
          <w:u w:val="single"/>
        </w:rPr>
        <w:t>(2) The taxable year in which the property is placed in a condition or state of readiness and availability for a specifically assigned function.</w:t>
      </w:r>
    </w:p>
    <w:p w14:paraId="28306784"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§11-13MM-5. Application for road or highway infrastructure improvement project; contents of application; review of credit application; limitation on total credits authorized; taking of credit.</w:t>
      </w:r>
    </w:p>
    <w:p w14:paraId="63FFF7A9" w14:textId="05FC4572" w:rsidR="00246BFA" w:rsidRPr="005A3163" w:rsidRDefault="00246BFA" w:rsidP="002C74C9">
      <w:pPr>
        <w:pStyle w:val="SectionBody"/>
        <w:widowControl/>
        <w:rPr>
          <w:color w:val="auto"/>
          <w:u w:val="single"/>
        </w:rPr>
      </w:pPr>
      <w:r w:rsidRPr="005A3163">
        <w:rPr>
          <w:color w:val="auto"/>
          <w:u w:val="single"/>
        </w:rPr>
        <w:t>(a)</w:t>
      </w:r>
      <w:r w:rsidRPr="005A3163">
        <w:rPr>
          <w:i/>
          <w:iCs/>
          <w:color w:val="auto"/>
          <w:u w:val="single"/>
        </w:rPr>
        <w:t xml:space="preserve"> Application for credit required. </w:t>
      </w:r>
      <w:r w:rsidR="00A53EF1">
        <w:rPr>
          <w:i/>
          <w:iCs/>
          <w:color w:val="auto"/>
          <w:u w:val="single"/>
        </w:rPr>
        <w:t>—</w:t>
      </w:r>
      <w:r w:rsidRPr="005A3163">
        <w:rPr>
          <w:i/>
          <w:iCs/>
          <w:color w:val="auto"/>
          <w:u w:val="single"/>
        </w:rPr>
        <w:t> </w:t>
      </w:r>
      <w:r w:rsidRPr="005A3163">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DCCFDE3" w14:textId="4C3582B3" w:rsidR="00246BFA" w:rsidRPr="005A3163" w:rsidRDefault="00246BFA" w:rsidP="002C74C9">
      <w:pPr>
        <w:pStyle w:val="SectionBody"/>
        <w:widowControl/>
        <w:rPr>
          <w:color w:val="auto"/>
          <w:u w:val="single"/>
        </w:rPr>
      </w:pPr>
      <w:r w:rsidRPr="005A3163">
        <w:rPr>
          <w:color w:val="auto"/>
          <w:u w:val="single"/>
        </w:rPr>
        <w:t>(b)</w:t>
      </w:r>
      <w:r w:rsidRPr="005A3163">
        <w:rPr>
          <w:i/>
          <w:iCs/>
          <w:color w:val="auto"/>
          <w:u w:val="single"/>
        </w:rPr>
        <w:t xml:space="preserve"> Contents of application for certification. </w:t>
      </w:r>
      <w:r w:rsidR="00A53EF1">
        <w:rPr>
          <w:i/>
          <w:iCs/>
          <w:color w:val="auto"/>
          <w:u w:val="single"/>
        </w:rPr>
        <w:t>—</w:t>
      </w:r>
      <w:r w:rsidRPr="005A3163">
        <w:rPr>
          <w:i/>
          <w:iCs/>
          <w:color w:val="auto"/>
          <w:u w:val="single"/>
        </w:rPr>
        <w:t> </w:t>
      </w:r>
      <w:r w:rsidRPr="005A3163">
        <w:rPr>
          <w:color w:val="auto"/>
          <w:u w:val="single"/>
        </w:rPr>
        <w:t xml:space="preserve">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w:t>
      </w:r>
      <w:r w:rsidRPr="005A3163">
        <w:rPr>
          <w:color w:val="auto"/>
          <w:u w:val="single"/>
        </w:rPr>
        <w:lastRenderedPageBreak/>
        <w:t>contractor will perform, the project timetable, a detailed breakdown of the cost of the project, the amount of credit requested and any other information which the Transportation Secretary or his or her designee require.</w:t>
      </w:r>
    </w:p>
    <w:p w14:paraId="6C34D217" w14:textId="32B1F216" w:rsidR="00246BFA" w:rsidRPr="005A3163" w:rsidRDefault="00246BFA" w:rsidP="002C74C9">
      <w:pPr>
        <w:pStyle w:val="SectionBody"/>
        <w:widowControl/>
        <w:rPr>
          <w:color w:val="auto"/>
          <w:u w:val="single"/>
        </w:rPr>
      </w:pPr>
      <w:r w:rsidRPr="005A3163">
        <w:rPr>
          <w:color w:val="auto"/>
          <w:u w:val="single"/>
        </w:rPr>
        <w:t>(c)</w:t>
      </w:r>
      <w:r w:rsidRPr="005A3163">
        <w:rPr>
          <w:i/>
          <w:iCs/>
          <w:color w:val="auto"/>
          <w:u w:val="single"/>
        </w:rPr>
        <w:t xml:space="preserve"> Review of application. </w:t>
      </w:r>
      <w:r w:rsidR="00A53EF1">
        <w:rPr>
          <w:i/>
          <w:iCs/>
          <w:color w:val="auto"/>
          <w:u w:val="single"/>
        </w:rPr>
        <w:t>—</w:t>
      </w:r>
      <w:r w:rsidRPr="005A3163">
        <w:rPr>
          <w:i/>
          <w:iCs/>
          <w:color w:val="auto"/>
          <w:u w:val="single"/>
        </w:rPr>
        <w:t> </w:t>
      </w:r>
      <w:r w:rsidRPr="005A3163">
        <w:rPr>
          <w:color w:val="auto"/>
          <w:u w:val="single"/>
        </w:rPr>
        <w:t xml:space="preserve">Once a project application is filed, the Transportation Secretary shall work with taxpayer to ensure that the application contains </w:t>
      </w:r>
      <w:proofErr w:type="gramStart"/>
      <w:r w:rsidRPr="005A3163">
        <w:rPr>
          <w:color w:val="auto"/>
          <w:u w:val="single"/>
        </w:rPr>
        <w:t>all of</w:t>
      </w:r>
      <w:proofErr w:type="gramEnd"/>
      <w:r w:rsidRPr="005A3163">
        <w:rPr>
          <w:color w:val="auto"/>
          <w:u w:val="single"/>
        </w:rPr>
        <w:t xml:space="preserve"> the information required by this section. Applications for credit may be supplemented or amended at any time after filing until </w:t>
      </w:r>
      <w:proofErr w:type="gramStart"/>
      <w:r w:rsidRPr="005A3163">
        <w:rPr>
          <w:color w:val="auto"/>
          <w:u w:val="single"/>
        </w:rPr>
        <w:t>all of</w:t>
      </w:r>
      <w:proofErr w:type="gramEnd"/>
      <w:r w:rsidRPr="005A3163">
        <w:rPr>
          <w:color w:val="auto"/>
          <w:u w:val="single"/>
        </w:rPr>
        <w:t xml:space="preserve"> the information required by subsection (b)</w:t>
      </w:r>
      <w:r w:rsidR="002437BE">
        <w:rPr>
          <w:color w:val="auto"/>
          <w:u w:val="single"/>
        </w:rPr>
        <w:t xml:space="preserve"> of this </w:t>
      </w:r>
      <w:proofErr w:type="spellStart"/>
      <w:r w:rsidR="002437BE">
        <w:rPr>
          <w:color w:val="auto"/>
          <w:u w:val="single"/>
        </w:rPr>
        <w:t>secction</w:t>
      </w:r>
      <w:proofErr w:type="spellEnd"/>
      <w:r w:rsidRPr="005A3163">
        <w:rPr>
          <w:b/>
          <w:bCs/>
          <w:color w:val="auto"/>
          <w:u w:val="single"/>
        </w:rPr>
        <w:t xml:space="preserve"> </w:t>
      </w:r>
      <w:r w:rsidRPr="005A3163">
        <w:rPr>
          <w:color w:val="auto"/>
          <w:u w:val="single"/>
        </w:rPr>
        <w:t>has been provided. Once a complete application has been filed, the Transportation Secretary shall review it to determine whether the project should be certified as eligible for credit under this article.</w:t>
      </w:r>
    </w:p>
    <w:p w14:paraId="416CBA76" w14:textId="10005A88" w:rsidR="00246BFA" w:rsidRPr="005A3163" w:rsidRDefault="00246BFA" w:rsidP="002C74C9">
      <w:pPr>
        <w:pStyle w:val="SectionBody"/>
        <w:widowControl/>
        <w:rPr>
          <w:color w:val="auto"/>
          <w:u w:val="single"/>
        </w:rPr>
      </w:pPr>
      <w:r w:rsidRPr="005A3163">
        <w:rPr>
          <w:color w:val="auto"/>
          <w:u w:val="single"/>
        </w:rPr>
        <w:t>(d)</w:t>
      </w:r>
      <w:r w:rsidRPr="005A3163">
        <w:rPr>
          <w:i/>
          <w:iCs/>
          <w:color w:val="auto"/>
          <w:u w:val="single"/>
        </w:rPr>
        <w:t xml:space="preserve"> Limitation on total credits authorized. </w:t>
      </w:r>
      <w:r w:rsidR="00A53EF1">
        <w:rPr>
          <w:i/>
          <w:iCs/>
          <w:color w:val="auto"/>
          <w:u w:val="single"/>
        </w:rPr>
        <w:t>—</w:t>
      </w:r>
      <w:r w:rsidRPr="005A3163">
        <w:rPr>
          <w:i/>
          <w:iCs/>
          <w:color w:val="auto"/>
          <w:u w:val="single"/>
        </w:rPr>
        <w:t> </w:t>
      </w:r>
      <w:r w:rsidRPr="005A3163">
        <w:rPr>
          <w:color w:val="auto"/>
          <w:u w:val="single"/>
        </w:rPr>
        <w:t xml:space="preserve">The Secretary is authorized to </w:t>
      </w:r>
      <w:bookmarkStart w:id="6" w:name="_Hlk128214932"/>
      <w:r w:rsidRPr="005A3163">
        <w:rPr>
          <w:color w:val="auto"/>
          <w:u w:val="single"/>
        </w:rPr>
        <w:t xml:space="preserve">certify no more than $100,000 of expenditures for </w:t>
      </w:r>
      <w:r w:rsidR="002437BE">
        <w:rPr>
          <w:color w:val="auto"/>
          <w:u w:val="single"/>
        </w:rPr>
        <w:t xml:space="preserve">each </w:t>
      </w:r>
      <w:r w:rsidRPr="005A3163">
        <w:rPr>
          <w:color w:val="auto"/>
          <w:u w:val="single"/>
        </w:rPr>
        <w:t xml:space="preserve">road or highway infrastructure improvements </w:t>
      </w:r>
      <w:r w:rsidR="002437BE">
        <w:rPr>
          <w:color w:val="auto"/>
          <w:u w:val="single"/>
        </w:rPr>
        <w:t xml:space="preserve">project </w:t>
      </w:r>
      <w:r w:rsidRPr="005A3163">
        <w:rPr>
          <w:color w:val="auto"/>
          <w:u w:val="single"/>
        </w:rPr>
        <w:t>as eligible for the credit provided in this article.</w:t>
      </w:r>
      <w:bookmarkEnd w:id="6"/>
      <w:r w:rsidRPr="005A3163">
        <w:rPr>
          <w:color w:val="auto"/>
          <w:u w:val="single"/>
        </w:rPr>
        <w:t xml:space="preserve"> The Secretary shall keep track of the total expenditures approved and will cease accepting applications once the expenditure limit has been reached.</w:t>
      </w:r>
    </w:p>
    <w:p w14:paraId="033A0F52" w14:textId="561D7235" w:rsidR="00246BFA" w:rsidRPr="005A3163" w:rsidRDefault="00246BFA" w:rsidP="002C74C9">
      <w:pPr>
        <w:pStyle w:val="SectionBody"/>
        <w:widowControl/>
        <w:rPr>
          <w:color w:val="auto"/>
          <w:u w:val="single"/>
        </w:rPr>
      </w:pPr>
      <w:r w:rsidRPr="005A3163">
        <w:rPr>
          <w:color w:val="auto"/>
          <w:u w:val="single"/>
        </w:rPr>
        <w:t>(e)</w:t>
      </w:r>
      <w:r w:rsidRPr="005A3163">
        <w:rPr>
          <w:i/>
          <w:iCs/>
          <w:color w:val="auto"/>
          <w:u w:val="single"/>
        </w:rPr>
        <w:t xml:space="preserve"> Taking of credit. </w:t>
      </w:r>
      <w:r w:rsidR="00A53EF1">
        <w:rPr>
          <w:i/>
          <w:iCs/>
          <w:color w:val="auto"/>
          <w:u w:val="single"/>
        </w:rPr>
        <w:t>—</w:t>
      </w:r>
      <w:r w:rsidRPr="005A3163">
        <w:rPr>
          <w:i/>
          <w:iCs/>
          <w:color w:val="auto"/>
          <w:u w:val="single"/>
        </w:rPr>
        <w:t> </w:t>
      </w:r>
      <w:r w:rsidRPr="005A3163">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656A7715"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§11-13MM-6. Qualified investment in coal production and processing facilities.</w:t>
      </w:r>
    </w:p>
    <w:p w14:paraId="4067469C" w14:textId="6FCF2DF9" w:rsidR="00246BFA" w:rsidRPr="005A3163" w:rsidRDefault="00246BFA" w:rsidP="002C74C9">
      <w:pPr>
        <w:pStyle w:val="SectionBody"/>
        <w:widowControl/>
        <w:rPr>
          <w:color w:val="auto"/>
          <w:u w:val="single"/>
        </w:rPr>
      </w:pPr>
      <w:r w:rsidRPr="005A3163">
        <w:rPr>
          <w:color w:val="auto"/>
          <w:u w:val="single"/>
        </w:rPr>
        <w:t>(a)</w:t>
      </w:r>
      <w:r w:rsidRPr="005A3163">
        <w:rPr>
          <w:i/>
          <w:iCs/>
          <w:color w:val="auto"/>
          <w:u w:val="single"/>
        </w:rPr>
        <w:t xml:space="preserve"> General. </w:t>
      </w:r>
      <w:r w:rsidR="00A53EF1">
        <w:rPr>
          <w:i/>
          <w:iCs/>
          <w:color w:val="auto"/>
          <w:u w:val="single"/>
        </w:rPr>
        <w:t>—</w:t>
      </w:r>
      <w:r w:rsidRPr="005A3163">
        <w:rPr>
          <w:i/>
          <w:iCs/>
          <w:color w:val="auto"/>
          <w:u w:val="single"/>
        </w:rPr>
        <w:t> </w:t>
      </w:r>
      <w:r w:rsidRPr="005A3163">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550CA151" w14:textId="45F9C117" w:rsidR="00246BFA" w:rsidRPr="005A3163" w:rsidRDefault="00246BFA" w:rsidP="002C74C9">
      <w:pPr>
        <w:pStyle w:val="SectionBody"/>
        <w:widowControl/>
        <w:rPr>
          <w:color w:val="auto"/>
          <w:u w:val="single"/>
        </w:rPr>
      </w:pPr>
      <w:r w:rsidRPr="005A3163">
        <w:rPr>
          <w:color w:val="auto"/>
          <w:u w:val="single"/>
        </w:rPr>
        <w:t>(b) </w:t>
      </w:r>
      <w:r w:rsidRPr="005A3163">
        <w:rPr>
          <w:i/>
          <w:iCs/>
          <w:color w:val="auto"/>
          <w:u w:val="single"/>
        </w:rPr>
        <w:t xml:space="preserve">Applicable percentage. </w:t>
      </w:r>
      <w:r w:rsidR="00A53EF1">
        <w:rPr>
          <w:i/>
          <w:iCs/>
          <w:color w:val="auto"/>
          <w:u w:val="single"/>
        </w:rPr>
        <w:t>—</w:t>
      </w:r>
      <w:r w:rsidRPr="005A3163">
        <w:rPr>
          <w:i/>
          <w:iCs/>
          <w:color w:val="auto"/>
          <w:u w:val="single"/>
        </w:rPr>
        <w:t> </w:t>
      </w:r>
      <w:r w:rsidRPr="005A3163">
        <w:rPr>
          <w:color w:val="auto"/>
          <w:u w:val="single"/>
        </w:rPr>
        <w:t>For the purpose of subsection (a), the applicable percentage of any property is determined under the following table:</w:t>
      </w:r>
    </w:p>
    <w:p w14:paraId="609587AD" w14:textId="77777777" w:rsidR="00246BFA" w:rsidRPr="005A3163" w:rsidRDefault="00246BFA" w:rsidP="002C74C9">
      <w:pPr>
        <w:pStyle w:val="SectionBody"/>
        <w:widowControl/>
        <w:ind w:left="720" w:firstLine="0"/>
        <w:jc w:val="left"/>
        <w:rPr>
          <w:color w:val="auto"/>
          <w:u w:val="single"/>
        </w:rPr>
      </w:pPr>
      <w:proofErr w:type="spellStart"/>
      <w:r w:rsidRPr="005A3163">
        <w:rPr>
          <w:color w:val="auto"/>
          <w:u w:val="single"/>
        </w:rPr>
        <w:t>lf</w:t>
      </w:r>
      <w:proofErr w:type="spellEnd"/>
      <w:r w:rsidRPr="005A3163">
        <w:rPr>
          <w:color w:val="auto"/>
          <w:u w:val="single"/>
        </w:rPr>
        <w:t xml:space="preserve"> useful life is:                                                 </w:t>
      </w:r>
      <w:r w:rsidRPr="005A3163">
        <w:rPr>
          <w:color w:val="auto"/>
          <w:u w:val="single"/>
        </w:rPr>
        <w:tab/>
        <w:t> The applicable percentage is:</w:t>
      </w:r>
      <w:r w:rsidRPr="005A3163">
        <w:rPr>
          <w:color w:val="auto"/>
          <w:u w:val="single"/>
        </w:rPr>
        <w:br/>
        <w:t>Less than 4 years:</w:t>
      </w:r>
      <w:r w:rsidRPr="005A3163">
        <w:rPr>
          <w:color w:val="auto"/>
          <w:u w:val="single"/>
        </w:rPr>
        <w:tab/>
        <w:t>                                                                           </w:t>
      </w:r>
      <w:r w:rsidRPr="005A3163">
        <w:rPr>
          <w:color w:val="auto"/>
          <w:u w:val="single"/>
        </w:rPr>
        <w:tab/>
        <w:t>        0%</w:t>
      </w:r>
      <w:r w:rsidRPr="005A3163">
        <w:rPr>
          <w:color w:val="auto"/>
          <w:u w:val="single"/>
        </w:rPr>
        <w:br/>
      </w:r>
      <w:r w:rsidRPr="005A3163">
        <w:rPr>
          <w:color w:val="auto"/>
          <w:u w:val="single"/>
        </w:rPr>
        <w:lastRenderedPageBreak/>
        <w:t>4 years or more but less than 6 years:</w:t>
      </w:r>
      <w:r w:rsidRPr="005A3163">
        <w:rPr>
          <w:color w:val="auto"/>
          <w:u w:val="single"/>
        </w:rPr>
        <w:tab/>
      </w:r>
      <w:r w:rsidRPr="005A3163">
        <w:rPr>
          <w:color w:val="auto"/>
          <w:u w:val="single"/>
        </w:rPr>
        <w:tab/>
      </w:r>
      <w:r w:rsidRPr="005A3163">
        <w:rPr>
          <w:color w:val="auto"/>
          <w:u w:val="single"/>
        </w:rPr>
        <w:tab/>
      </w:r>
      <w:r w:rsidRPr="005A3163">
        <w:rPr>
          <w:color w:val="auto"/>
          <w:u w:val="single"/>
        </w:rPr>
        <w:tab/>
      </w:r>
      <w:r w:rsidRPr="005A3163">
        <w:rPr>
          <w:color w:val="auto"/>
          <w:u w:val="single"/>
        </w:rPr>
        <w:tab/>
        <w:t>33 1/3%</w:t>
      </w:r>
      <w:r w:rsidRPr="005A3163">
        <w:rPr>
          <w:color w:val="auto"/>
          <w:u w:val="single"/>
        </w:rPr>
        <w:br/>
        <w:t>6 years or more but less than 8 years:                                            </w:t>
      </w:r>
      <w:r w:rsidRPr="005A3163">
        <w:rPr>
          <w:color w:val="auto"/>
          <w:u w:val="single"/>
        </w:rPr>
        <w:tab/>
      </w:r>
      <w:r w:rsidRPr="005A3163">
        <w:rPr>
          <w:color w:val="auto"/>
          <w:u w:val="single"/>
        </w:rPr>
        <w:tab/>
        <w:t>  66 2/3%</w:t>
      </w:r>
      <w:r w:rsidRPr="005A3163">
        <w:rPr>
          <w:color w:val="auto"/>
          <w:u w:val="single"/>
        </w:rPr>
        <w:br/>
        <w:t>8 years or more:                                                                                    </w:t>
      </w:r>
      <w:r w:rsidRPr="005A3163">
        <w:rPr>
          <w:color w:val="auto"/>
          <w:u w:val="single"/>
        </w:rPr>
        <w:tab/>
        <w:t>   100%</w:t>
      </w:r>
    </w:p>
    <w:p w14:paraId="6382DD39" w14:textId="77777777" w:rsidR="00246BFA" w:rsidRPr="005A3163" w:rsidRDefault="00246BFA" w:rsidP="002C74C9">
      <w:pPr>
        <w:pStyle w:val="SectionBody"/>
        <w:widowControl/>
        <w:spacing w:line="485" w:lineRule="auto"/>
        <w:rPr>
          <w:color w:val="auto"/>
          <w:u w:val="single"/>
        </w:rPr>
      </w:pPr>
      <w:r w:rsidRPr="005A3163">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2E6DCAB2" w14:textId="2CDDCBDB" w:rsidR="00246BFA" w:rsidRPr="005A3163" w:rsidRDefault="00246BFA" w:rsidP="002C74C9">
      <w:pPr>
        <w:pStyle w:val="SectionBody"/>
        <w:widowControl/>
        <w:spacing w:line="485" w:lineRule="auto"/>
        <w:rPr>
          <w:color w:val="auto"/>
          <w:u w:val="single"/>
        </w:rPr>
      </w:pPr>
      <w:r w:rsidRPr="005A3163">
        <w:rPr>
          <w:color w:val="auto"/>
          <w:u w:val="single"/>
        </w:rPr>
        <w:t>(c) </w:t>
      </w:r>
      <w:r w:rsidRPr="005A3163">
        <w:rPr>
          <w:i/>
          <w:iCs/>
          <w:color w:val="auto"/>
          <w:u w:val="single"/>
        </w:rPr>
        <w:t>Cost. </w:t>
      </w:r>
      <w:r w:rsidR="00A53EF1">
        <w:rPr>
          <w:color w:val="auto"/>
          <w:u w:val="single"/>
        </w:rPr>
        <w:t>—</w:t>
      </w:r>
      <w:r w:rsidRPr="005A3163">
        <w:rPr>
          <w:color w:val="auto"/>
          <w:u w:val="single"/>
        </w:rPr>
        <w:t xml:space="preserve"> For purposes of subsection (a), the cost of each property purchased for business expansion is determined under the following rules:</w:t>
      </w:r>
    </w:p>
    <w:p w14:paraId="4505D339" w14:textId="30B9957C" w:rsidR="00246BFA" w:rsidRPr="005A3163" w:rsidRDefault="00246BFA" w:rsidP="002C74C9">
      <w:pPr>
        <w:pStyle w:val="SectionBody"/>
        <w:widowControl/>
        <w:spacing w:line="485" w:lineRule="auto"/>
        <w:rPr>
          <w:color w:val="auto"/>
          <w:u w:val="single"/>
        </w:rPr>
      </w:pPr>
      <w:r w:rsidRPr="005A3163">
        <w:rPr>
          <w:color w:val="auto"/>
          <w:u w:val="single"/>
        </w:rPr>
        <w:t>(1) </w:t>
      </w:r>
      <w:r w:rsidRPr="005A3163">
        <w:rPr>
          <w:i/>
          <w:iCs/>
          <w:color w:val="auto"/>
          <w:u w:val="single"/>
        </w:rPr>
        <w:t xml:space="preserve">Trade-ins. </w:t>
      </w:r>
      <w:r w:rsidR="00A53EF1">
        <w:rPr>
          <w:i/>
          <w:iCs/>
          <w:color w:val="auto"/>
          <w:u w:val="single"/>
        </w:rPr>
        <w:t>—</w:t>
      </w:r>
      <w:r w:rsidRPr="005A3163">
        <w:rPr>
          <w:i/>
          <w:iCs/>
          <w:color w:val="auto"/>
          <w:u w:val="single"/>
        </w:rPr>
        <w:t> </w:t>
      </w:r>
      <w:r w:rsidRPr="005A3163">
        <w:rPr>
          <w:color w:val="auto"/>
          <w:u w:val="single"/>
        </w:rPr>
        <w:t>Cost does not include the value of property given in trade or exchange for the property purchased for business expansion.</w:t>
      </w:r>
    </w:p>
    <w:p w14:paraId="0B851344" w14:textId="0F7C8AF3" w:rsidR="00246BFA" w:rsidRPr="005A3163" w:rsidRDefault="00246BFA" w:rsidP="002C74C9">
      <w:pPr>
        <w:pStyle w:val="SectionBody"/>
        <w:widowControl/>
        <w:spacing w:line="485" w:lineRule="auto"/>
        <w:rPr>
          <w:color w:val="auto"/>
          <w:u w:val="single"/>
        </w:rPr>
      </w:pPr>
      <w:r w:rsidRPr="005A3163">
        <w:rPr>
          <w:color w:val="auto"/>
          <w:u w:val="single"/>
        </w:rPr>
        <w:t>(2) </w:t>
      </w:r>
      <w:r w:rsidRPr="005A3163">
        <w:rPr>
          <w:i/>
          <w:iCs/>
          <w:color w:val="auto"/>
          <w:u w:val="single"/>
        </w:rPr>
        <w:t xml:space="preserve">Damaged, destroyed or stolen property. </w:t>
      </w:r>
      <w:r w:rsidR="00A53EF1">
        <w:rPr>
          <w:i/>
          <w:iCs/>
          <w:color w:val="auto"/>
          <w:u w:val="single"/>
        </w:rPr>
        <w:t>—</w:t>
      </w:r>
      <w:r w:rsidRPr="005A3163">
        <w:rPr>
          <w:i/>
          <w:iCs/>
          <w:color w:val="auto"/>
          <w:u w:val="single"/>
        </w:rPr>
        <w:t> </w:t>
      </w:r>
      <w:r w:rsidRPr="005A3163">
        <w:rPr>
          <w:color w:val="auto"/>
          <w:u w:val="single"/>
        </w:rPr>
        <w:t>If property is damaged or destroyed by fire, flood, storm or other casualty, or is stolen, then the cost of replacement property does not include any insurance proceeds received in compensation for the loss.</w:t>
      </w:r>
    </w:p>
    <w:p w14:paraId="0B40DE37" w14:textId="59CE0032" w:rsidR="00246BFA" w:rsidRPr="005A3163" w:rsidRDefault="00246BFA" w:rsidP="002C74C9">
      <w:pPr>
        <w:pStyle w:val="SectionBody"/>
        <w:widowControl/>
        <w:spacing w:line="485" w:lineRule="auto"/>
        <w:rPr>
          <w:color w:val="auto"/>
          <w:u w:val="single"/>
        </w:rPr>
      </w:pPr>
      <w:r w:rsidRPr="005A3163">
        <w:rPr>
          <w:color w:val="auto"/>
          <w:u w:val="single"/>
        </w:rPr>
        <w:t>(3) </w:t>
      </w:r>
      <w:r w:rsidRPr="005A3163">
        <w:rPr>
          <w:i/>
          <w:iCs/>
          <w:color w:val="auto"/>
          <w:u w:val="single"/>
        </w:rPr>
        <w:t xml:space="preserve">Rental property. </w:t>
      </w:r>
      <w:r w:rsidR="00A53EF1">
        <w:rPr>
          <w:i/>
          <w:iCs/>
          <w:color w:val="auto"/>
          <w:u w:val="single"/>
        </w:rPr>
        <w:t>—</w:t>
      </w:r>
      <w:r w:rsidRPr="005A3163">
        <w:rPr>
          <w:i/>
          <w:iCs/>
          <w:color w:val="auto"/>
          <w:u w:val="single"/>
        </w:rPr>
        <w:t> </w:t>
      </w:r>
      <w:r w:rsidRPr="005A3163">
        <w:rPr>
          <w:color w:val="auto"/>
          <w:u w:val="single"/>
        </w:rPr>
        <w:t> </w:t>
      </w:r>
    </w:p>
    <w:p w14:paraId="52999488" w14:textId="77777777" w:rsidR="00246BFA" w:rsidRPr="005A3163" w:rsidRDefault="00246BFA" w:rsidP="002C74C9">
      <w:pPr>
        <w:pStyle w:val="SectionBody"/>
        <w:widowControl/>
        <w:spacing w:line="485" w:lineRule="auto"/>
        <w:rPr>
          <w:color w:val="auto"/>
          <w:u w:val="single"/>
        </w:rPr>
      </w:pPr>
      <w:r w:rsidRPr="005A3163">
        <w:rPr>
          <w:color w:val="auto"/>
          <w:u w:val="single"/>
        </w:rPr>
        <w:t>(A) The cost of real property acquired by written lease for a primary term of 10 years or longer is 100 percent of the rent reserved for the primary term of the lease, not to exceed 20 years.</w:t>
      </w:r>
    </w:p>
    <w:p w14:paraId="68E41A38" w14:textId="77777777" w:rsidR="00246BFA" w:rsidRPr="005A3163" w:rsidRDefault="00246BFA" w:rsidP="002C74C9">
      <w:pPr>
        <w:pStyle w:val="SectionBody"/>
        <w:widowControl/>
        <w:spacing w:line="485" w:lineRule="auto"/>
        <w:rPr>
          <w:color w:val="auto"/>
          <w:u w:val="single"/>
        </w:rPr>
      </w:pPr>
      <w:r w:rsidRPr="005A3163">
        <w:rPr>
          <w:color w:val="auto"/>
          <w:u w:val="single"/>
        </w:rPr>
        <w:t>(B) The cost of tangible personal property acquired by written lease for a primary term of:</w:t>
      </w:r>
    </w:p>
    <w:p w14:paraId="11CEB701" w14:textId="77777777" w:rsidR="00246BFA" w:rsidRPr="005A3163" w:rsidRDefault="00246BFA" w:rsidP="002C74C9">
      <w:pPr>
        <w:pStyle w:val="SectionBody"/>
        <w:widowControl/>
        <w:spacing w:line="485" w:lineRule="auto"/>
        <w:rPr>
          <w:color w:val="auto"/>
          <w:u w:val="single"/>
        </w:rPr>
      </w:pPr>
      <w:r w:rsidRPr="005A3163">
        <w:rPr>
          <w:color w:val="auto"/>
          <w:u w:val="single"/>
        </w:rPr>
        <w:t>(</w:t>
      </w:r>
      <w:proofErr w:type="spellStart"/>
      <w:r w:rsidRPr="005A3163">
        <w:rPr>
          <w:color w:val="auto"/>
          <w:u w:val="single"/>
        </w:rPr>
        <w:t>i</w:t>
      </w:r>
      <w:proofErr w:type="spellEnd"/>
      <w:r w:rsidRPr="005A3163">
        <w:rPr>
          <w:color w:val="auto"/>
          <w:u w:val="single"/>
        </w:rPr>
        <w:t>) Four years, or longer, is one third of the rent reserved for the primary term of the lease;</w:t>
      </w:r>
    </w:p>
    <w:p w14:paraId="424F60FA" w14:textId="77777777" w:rsidR="00246BFA" w:rsidRPr="005A3163" w:rsidRDefault="00246BFA" w:rsidP="002C74C9">
      <w:pPr>
        <w:pStyle w:val="SectionBody"/>
        <w:widowControl/>
        <w:spacing w:line="485" w:lineRule="auto"/>
        <w:rPr>
          <w:color w:val="auto"/>
          <w:u w:val="single"/>
        </w:rPr>
      </w:pPr>
      <w:r w:rsidRPr="005A3163">
        <w:rPr>
          <w:color w:val="auto"/>
          <w:u w:val="single"/>
        </w:rPr>
        <w:t>(ii) Six years, or longer, is two thirds of the rent reserved for the primary term of the lease; or</w:t>
      </w:r>
    </w:p>
    <w:p w14:paraId="7A4838D3" w14:textId="77777777" w:rsidR="00246BFA" w:rsidRPr="005A3163" w:rsidRDefault="00246BFA" w:rsidP="002C74C9">
      <w:pPr>
        <w:pStyle w:val="SectionBody"/>
        <w:widowControl/>
        <w:spacing w:line="485" w:lineRule="auto"/>
        <w:rPr>
          <w:color w:val="auto"/>
          <w:u w:val="single"/>
        </w:rPr>
      </w:pPr>
      <w:r w:rsidRPr="005A3163">
        <w:rPr>
          <w:color w:val="auto"/>
          <w:u w:val="single"/>
        </w:rPr>
        <w:t>(iii) Eight years, or longer, is 100 percent of the rent reserved for the primary term of the lease, not to exceed 20 years: </w:t>
      </w:r>
      <w:r w:rsidRPr="002C74C9">
        <w:rPr>
          <w:i/>
          <w:iCs/>
          <w:color w:val="auto"/>
          <w:u w:val="single"/>
        </w:rPr>
        <w:t>Provided</w:t>
      </w:r>
      <w:r w:rsidRPr="005A3163">
        <w:rPr>
          <w:i/>
          <w:iCs/>
          <w:color w:val="auto"/>
          <w:u w:val="single"/>
        </w:rPr>
        <w:t>, </w:t>
      </w:r>
      <w:proofErr w:type="gramStart"/>
      <w:r w:rsidRPr="005A3163">
        <w:rPr>
          <w:color w:val="auto"/>
          <w:u w:val="single"/>
        </w:rPr>
        <w:t>That</w:t>
      </w:r>
      <w:proofErr w:type="gramEnd"/>
      <w:r w:rsidRPr="005A3163">
        <w:rPr>
          <w:color w:val="auto"/>
          <w:u w:val="single"/>
        </w:rPr>
        <w:t xml:space="preserve"> in no event may rent reserved include rent for any year subsequent to expiration of the book life of the equipment, determined using the straight-line method of depreciation.</w:t>
      </w:r>
    </w:p>
    <w:p w14:paraId="3FB8E6F8" w14:textId="0EC63578" w:rsidR="00246BFA" w:rsidRPr="005A3163" w:rsidRDefault="00246BFA" w:rsidP="002C74C9">
      <w:pPr>
        <w:pStyle w:val="SectionBody"/>
        <w:widowControl/>
        <w:spacing w:line="485" w:lineRule="auto"/>
        <w:rPr>
          <w:color w:val="auto"/>
          <w:u w:val="single"/>
        </w:rPr>
      </w:pPr>
      <w:r w:rsidRPr="005A3163">
        <w:rPr>
          <w:color w:val="auto"/>
          <w:u w:val="single"/>
        </w:rPr>
        <w:lastRenderedPageBreak/>
        <w:t>(4) </w:t>
      </w:r>
      <w:r w:rsidRPr="005A3163">
        <w:rPr>
          <w:i/>
          <w:iCs/>
          <w:color w:val="auto"/>
          <w:u w:val="single"/>
        </w:rPr>
        <w:t xml:space="preserve">Self-constructed property. </w:t>
      </w:r>
      <w:r w:rsidR="00A53EF1">
        <w:rPr>
          <w:i/>
          <w:iCs/>
          <w:color w:val="auto"/>
          <w:u w:val="single"/>
        </w:rPr>
        <w:t>—</w:t>
      </w:r>
      <w:r w:rsidRPr="005A3163">
        <w:rPr>
          <w:i/>
          <w:iCs/>
          <w:color w:val="auto"/>
          <w:u w:val="single"/>
        </w:rPr>
        <w:t> </w:t>
      </w:r>
      <w:r w:rsidRPr="005A3163">
        <w:rPr>
          <w:color w:val="auto"/>
          <w:u w:val="single"/>
        </w:rPr>
        <w:t>In the case of self-constructed property, the cost thereof is the amount properly charged to the capital account for depreciation in accordance with federal income tax law.</w:t>
      </w:r>
    </w:p>
    <w:p w14:paraId="33819CB9"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§11-13MM-7. Transfer of tax credit to successors.</w:t>
      </w:r>
    </w:p>
    <w:p w14:paraId="0E663CE0" w14:textId="7FCF931A" w:rsidR="00246BFA" w:rsidRPr="005A3163" w:rsidRDefault="00246BFA" w:rsidP="002C74C9">
      <w:pPr>
        <w:pStyle w:val="SectionBody"/>
        <w:widowControl/>
        <w:rPr>
          <w:color w:val="auto"/>
          <w:u w:val="single"/>
        </w:rPr>
      </w:pPr>
      <w:r w:rsidRPr="005A3163">
        <w:rPr>
          <w:color w:val="auto"/>
          <w:u w:val="single"/>
        </w:rPr>
        <w:t>(a)</w:t>
      </w:r>
      <w:r w:rsidRPr="005A3163">
        <w:rPr>
          <w:i/>
          <w:iCs/>
          <w:color w:val="auto"/>
          <w:u w:val="single"/>
        </w:rPr>
        <w:t xml:space="preserve"> Mere change in form of business. </w:t>
      </w:r>
      <w:r w:rsidR="00A53EF1">
        <w:rPr>
          <w:i/>
          <w:iCs/>
          <w:color w:val="auto"/>
          <w:u w:val="single"/>
        </w:rPr>
        <w:t>—</w:t>
      </w:r>
      <w:r w:rsidRPr="005A3163">
        <w:rPr>
          <w:i/>
          <w:iCs/>
          <w:color w:val="auto"/>
          <w:u w:val="single"/>
        </w:rPr>
        <w:t> </w:t>
      </w:r>
      <w:r w:rsidRPr="005A3163">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033A24C9" w14:textId="35D72FF0" w:rsidR="00246BFA" w:rsidRPr="005A3163" w:rsidRDefault="00246BFA" w:rsidP="002C74C9">
      <w:pPr>
        <w:pStyle w:val="SectionBody"/>
        <w:widowControl/>
        <w:rPr>
          <w:color w:val="auto"/>
          <w:u w:val="single"/>
        </w:rPr>
      </w:pPr>
      <w:r w:rsidRPr="005A3163">
        <w:rPr>
          <w:color w:val="auto"/>
          <w:u w:val="single"/>
        </w:rPr>
        <w:t>(b)</w:t>
      </w:r>
      <w:r w:rsidRPr="005A3163">
        <w:rPr>
          <w:i/>
          <w:iCs/>
          <w:color w:val="auto"/>
          <w:u w:val="single"/>
        </w:rPr>
        <w:t xml:space="preserve"> Transfer or sale to successor. </w:t>
      </w:r>
      <w:r w:rsidR="00A53EF1">
        <w:rPr>
          <w:i/>
          <w:iCs/>
          <w:color w:val="auto"/>
          <w:u w:val="single"/>
        </w:rPr>
        <w:t>—</w:t>
      </w:r>
      <w:r w:rsidRPr="005A3163">
        <w:rPr>
          <w:i/>
          <w:iCs/>
          <w:color w:val="auto"/>
          <w:u w:val="single"/>
        </w:rPr>
        <w:t> </w:t>
      </w:r>
      <w:r w:rsidRPr="005A3163">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68A1EA77"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§11-13MM-8. Forfeiture of unused tax credits; redetermination of credit allowed.</w:t>
      </w:r>
    </w:p>
    <w:p w14:paraId="26ACC0F5" w14:textId="6B85BF9B" w:rsidR="00246BFA" w:rsidRPr="005A3163" w:rsidRDefault="00246BFA" w:rsidP="002C74C9">
      <w:pPr>
        <w:pStyle w:val="SectionBody"/>
        <w:widowControl/>
        <w:rPr>
          <w:color w:val="auto"/>
          <w:u w:val="single"/>
        </w:rPr>
      </w:pPr>
      <w:r w:rsidRPr="005A3163">
        <w:rPr>
          <w:color w:val="auto"/>
          <w:u w:val="single"/>
        </w:rPr>
        <w:t>(a) </w:t>
      </w:r>
      <w:r w:rsidRPr="005A3163">
        <w:rPr>
          <w:i/>
          <w:iCs/>
          <w:color w:val="auto"/>
          <w:u w:val="single"/>
        </w:rPr>
        <w:t xml:space="preserve">Disposition of property or cessation of use. </w:t>
      </w:r>
      <w:r w:rsidR="00A53EF1">
        <w:rPr>
          <w:i/>
          <w:iCs/>
          <w:color w:val="auto"/>
          <w:u w:val="single"/>
        </w:rPr>
        <w:t>—</w:t>
      </w:r>
      <w:r w:rsidRPr="005A3163">
        <w:rPr>
          <w:i/>
          <w:iCs/>
          <w:color w:val="auto"/>
          <w:u w:val="single"/>
        </w:rPr>
        <w:t> </w:t>
      </w:r>
      <w:r w:rsidRPr="005A3163">
        <w:rPr>
          <w:color w:val="auto"/>
          <w:u w:val="single"/>
        </w:rPr>
        <w:t>If during any taxable year, property with respect to which a tax credit has been allowed under this article:</w:t>
      </w:r>
    </w:p>
    <w:p w14:paraId="4C734CCC" w14:textId="3FC86D88" w:rsidR="00246BFA" w:rsidRPr="005A3163" w:rsidRDefault="00246BFA" w:rsidP="002C74C9">
      <w:pPr>
        <w:pStyle w:val="SectionBody"/>
        <w:widowControl/>
        <w:rPr>
          <w:color w:val="auto"/>
          <w:u w:val="single"/>
        </w:rPr>
      </w:pPr>
      <w:r w:rsidRPr="005A3163">
        <w:rPr>
          <w:color w:val="auto"/>
          <w:u w:val="single"/>
        </w:rPr>
        <w:t xml:space="preserve">(1) Is disposed of prior to the end of its useful life, as determined under </w:t>
      </w:r>
      <w:r w:rsidR="002437BE">
        <w:rPr>
          <w:color w:val="auto"/>
          <w:u w:val="single"/>
        </w:rPr>
        <w:t xml:space="preserve">this </w:t>
      </w:r>
      <w:r w:rsidRPr="005A3163">
        <w:rPr>
          <w:color w:val="auto"/>
          <w:u w:val="single"/>
        </w:rPr>
        <w:t>section; or</w:t>
      </w:r>
    </w:p>
    <w:p w14:paraId="7E56071F" w14:textId="7F41A278" w:rsidR="00246BFA" w:rsidRPr="005A3163" w:rsidRDefault="00246BFA" w:rsidP="002C74C9">
      <w:pPr>
        <w:pStyle w:val="SectionBody"/>
        <w:widowControl/>
        <w:rPr>
          <w:color w:val="auto"/>
          <w:u w:val="single"/>
        </w:rPr>
      </w:pPr>
      <w:r w:rsidRPr="005A3163">
        <w:rPr>
          <w:color w:val="auto"/>
          <w:u w:val="single"/>
        </w:rPr>
        <w:t xml:space="preserve">(2) 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w:t>
      </w:r>
      <w:r w:rsidR="002437BE" w:rsidRPr="002437BE">
        <w:rPr>
          <w:color w:val="auto"/>
          <w:u w:val="single"/>
        </w:rPr>
        <w:t>§11-13MM-6 of this code</w:t>
      </w:r>
      <w:r w:rsidRPr="005A3163">
        <w:rPr>
          <w:color w:val="auto"/>
          <w:u w:val="single"/>
        </w:rPr>
        <w:t xml:space="preserve">, to correspond with the percentage of cost allowable for the period of time that the property was actually used in this state in the business of the taxpayer. The taxpayer shall then file a </w:t>
      </w:r>
      <w:r w:rsidRPr="005A3163">
        <w:rPr>
          <w:color w:val="auto"/>
          <w:u w:val="single"/>
        </w:rPr>
        <w:lastRenderedPageBreak/>
        <w:t>reconciliation statement for the year in which the forfeiture occurs and pay any additional taxes owed due to reduction of the amount of credit allowable for the earlier years, plus interest and any applicable penalties. The reconciliation statement shall be filed with taxpayer</w:t>
      </w:r>
      <w:r w:rsidR="002C74C9">
        <w:rPr>
          <w:color w:val="auto"/>
          <w:u w:val="single"/>
        </w:rPr>
        <w:t>’</w:t>
      </w:r>
      <w:r w:rsidRPr="005A3163">
        <w:rPr>
          <w:color w:val="auto"/>
          <w:u w:val="single"/>
        </w:rPr>
        <w:t>s annual severance tax return.</w:t>
      </w:r>
    </w:p>
    <w:p w14:paraId="455C285F" w14:textId="167E784B" w:rsidR="00246BFA" w:rsidRPr="005A3163" w:rsidRDefault="00246BFA" w:rsidP="002C74C9">
      <w:pPr>
        <w:pStyle w:val="SectionBody"/>
        <w:widowControl/>
        <w:rPr>
          <w:color w:val="auto"/>
          <w:u w:val="single"/>
        </w:rPr>
      </w:pPr>
      <w:r w:rsidRPr="005A3163">
        <w:rPr>
          <w:color w:val="auto"/>
          <w:u w:val="single"/>
        </w:rPr>
        <w:t>(b) </w:t>
      </w:r>
      <w:r w:rsidRPr="005A3163">
        <w:rPr>
          <w:i/>
          <w:iCs/>
          <w:color w:val="auto"/>
          <w:u w:val="single"/>
        </w:rPr>
        <w:t>Cessation of operation of coal production or processing facility. - </w:t>
      </w:r>
      <w:r w:rsidRPr="005A3163">
        <w:rPr>
          <w:color w:val="auto"/>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credit is forfeited. Additionally, except when the cessation is due to fire, flood, storm, or other casualty, the taxpayer shall redetermine the amount of credit allowed by reducing the applicable percentage of cost of the property allowed under </w:t>
      </w:r>
      <w:r w:rsidR="002437BE" w:rsidRPr="002437BE">
        <w:rPr>
          <w:color w:val="auto"/>
          <w:u w:val="single"/>
        </w:rPr>
        <w:t>§11-13MM-6 of this code</w:t>
      </w:r>
      <w:r w:rsidRPr="005A3163">
        <w:rPr>
          <w:color w:val="auto"/>
          <w:u w:val="single"/>
        </w:rPr>
        <w:t xml:space="preserve">, to correspond with the percentage of cost allowable for the </w:t>
      </w:r>
      <w:proofErr w:type="gramStart"/>
      <w:r w:rsidRPr="005A3163">
        <w:rPr>
          <w:color w:val="auto"/>
          <w:u w:val="single"/>
        </w:rPr>
        <w:t>period of time</w:t>
      </w:r>
      <w:proofErr w:type="gramEnd"/>
      <w:r w:rsidRPr="005A3163">
        <w:rPr>
          <w:color w:val="auto"/>
          <w:u w:val="single"/>
        </w:rPr>
        <w:t xml:space="preserv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7B85A4F1"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§11-13MM-9. Identification of qualified property.</w:t>
      </w:r>
    </w:p>
    <w:p w14:paraId="5115A8FC" w14:textId="77777777" w:rsidR="00246BFA" w:rsidRPr="005A3163" w:rsidRDefault="00246BFA" w:rsidP="002C74C9">
      <w:pPr>
        <w:pStyle w:val="SectionBody"/>
        <w:widowControl/>
        <w:rPr>
          <w:color w:val="auto"/>
          <w:u w:val="single"/>
        </w:rPr>
      </w:pPr>
      <w:r w:rsidRPr="005A3163">
        <w:rPr>
          <w:color w:val="auto"/>
          <w:u w:val="single"/>
        </w:rPr>
        <w:t>Every taxpayer who claims credit under this article shall maintain sufficient records to establish the following facts for each item of qualified property:</w:t>
      </w:r>
    </w:p>
    <w:p w14:paraId="4700BA11" w14:textId="77777777" w:rsidR="00246BFA" w:rsidRPr="005A3163" w:rsidRDefault="00246BFA" w:rsidP="002C74C9">
      <w:pPr>
        <w:pStyle w:val="SectionBody"/>
        <w:widowControl/>
        <w:rPr>
          <w:color w:val="auto"/>
          <w:u w:val="single"/>
        </w:rPr>
      </w:pPr>
      <w:r w:rsidRPr="005A3163">
        <w:rPr>
          <w:color w:val="auto"/>
          <w:u w:val="single"/>
        </w:rPr>
        <w:t>Its identity;</w:t>
      </w:r>
    </w:p>
    <w:p w14:paraId="01EEF4F2" w14:textId="77777777" w:rsidR="00246BFA" w:rsidRPr="005A3163" w:rsidRDefault="00246BFA" w:rsidP="002C74C9">
      <w:pPr>
        <w:pStyle w:val="SectionBody"/>
        <w:widowControl/>
        <w:rPr>
          <w:color w:val="auto"/>
          <w:u w:val="single"/>
        </w:rPr>
      </w:pPr>
      <w:r w:rsidRPr="005A3163">
        <w:rPr>
          <w:color w:val="auto"/>
          <w:u w:val="single"/>
        </w:rPr>
        <w:t>Its actual or reasonably determined cost;</w:t>
      </w:r>
    </w:p>
    <w:p w14:paraId="4737A86D" w14:textId="77777777" w:rsidR="00246BFA" w:rsidRPr="005A3163" w:rsidRDefault="00246BFA" w:rsidP="002C74C9">
      <w:pPr>
        <w:pStyle w:val="SectionBody"/>
        <w:widowControl/>
        <w:rPr>
          <w:color w:val="auto"/>
          <w:u w:val="single"/>
        </w:rPr>
      </w:pPr>
      <w:r w:rsidRPr="005A3163">
        <w:rPr>
          <w:color w:val="auto"/>
          <w:u w:val="single"/>
        </w:rPr>
        <w:t>Its straight-line depreciation life;</w:t>
      </w:r>
    </w:p>
    <w:p w14:paraId="3D454680" w14:textId="77777777" w:rsidR="00246BFA" w:rsidRPr="005A3163" w:rsidRDefault="00246BFA" w:rsidP="002C74C9">
      <w:pPr>
        <w:pStyle w:val="SectionBody"/>
        <w:widowControl/>
        <w:rPr>
          <w:color w:val="auto"/>
          <w:u w:val="single"/>
        </w:rPr>
      </w:pPr>
      <w:r w:rsidRPr="005A3163">
        <w:rPr>
          <w:color w:val="auto"/>
          <w:u w:val="single"/>
        </w:rPr>
        <w:t>The month and taxable year in which it was placed in service;</w:t>
      </w:r>
    </w:p>
    <w:p w14:paraId="25AE725F" w14:textId="77777777" w:rsidR="00246BFA" w:rsidRPr="005A3163" w:rsidRDefault="00246BFA" w:rsidP="002C74C9">
      <w:pPr>
        <w:pStyle w:val="SectionBody"/>
        <w:widowControl/>
        <w:rPr>
          <w:color w:val="auto"/>
          <w:u w:val="single"/>
        </w:rPr>
      </w:pPr>
      <w:r w:rsidRPr="005A3163">
        <w:rPr>
          <w:color w:val="auto"/>
          <w:u w:val="single"/>
        </w:rPr>
        <w:t>The amount of credit taken; and</w:t>
      </w:r>
    </w:p>
    <w:p w14:paraId="30666022" w14:textId="77777777" w:rsidR="00246BFA" w:rsidRPr="005A3163" w:rsidRDefault="00246BFA" w:rsidP="002C74C9">
      <w:pPr>
        <w:pStyle w:val="SectionBody"/>
        <w:widowControl/>
        <w:rPr>
          <w:color w:val="auto"/>
          <w:u w:val="single"/>
        </w:rPr>
      </w:pPr>
      <w:r w:rsidRPr="005A3163">
        <w:rPr>
          <w:color w:val="auto"/>
          <w:u w:val="single"/>
        </w:rPr>
        <w:t>The date it was disposed of or otherwise ceased to be qualified property.</w:t>
      </w:r>
    </w:p>
    <w:p w14:paraId="6282C5FA" w14:textId="77777777" w:rsidR="00246BFA" w:rsidRPr="005A3163" w:rsidRDefault="00246BFA" w:rsidP="002C74C9">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§11-13MM-10. Failure to keep records of qualified property.</w:t>
      </w:r>
    </w:p>
    <w:p w14:paraId="4DF1E88D" w14:textId="77777777" w:rsidR="00246BFA" w:rsidRPr="005A3163" w:rsidRDefault="00246BFA" w:rsidP="002C74C9">
      <w:pPr>
        <w:pStyle w:val="SectionBody"/>
        <w:widowControl/>
        <w:rPr>
          <w:color w:val="auto"/>
          <w:u w:val="single"/>
        </w:rPr>
      </w:pPr>
      <w:r w:rsidRPr="005A3163">
        <w:rPr>
          <w:color w:val="auto"/>
          <w:u w:val="single"/>
        </w:rPr>
        <w:lastRenderedPageBreak/>
        <w:t>A taxpayer who does not keep the records required for identification of qualified property is subject to the following rules:</w:t>
      </w:r>
    </w:p>
    <w:p w14:paraId="5473562B" w14:textId="77777777" w:rsidR="00246BFA" w:rsidRPr="005A3163" w:rsidRDefault="00246BFA" w:rsidP="002C74C9">
      <w:pPr>
        <w:pStyle w:val="SectionBody"/>
        <w:widowControl/>
        <w:rPr>
          <w:color w:val="auto"/>
          <w:u w:val="single"/>
        </w:rPr>
      </w:pPr>
      <w:r w:rsidRPr="005A3163">
        <w:rPr>
          <w:color w:val="auto"/>
          <w:u w:val="single"/>
        </w:rPr>
        <w:t>(a) A taxpayer is treated as having disposed of, during the taxable year, any qualified property which the taxpayer cannot establish was still on hand, in this state, at the end of that year.</w:t>
      </w:r>
    </w:p>
    <w:p w14:paraId="67BD8D81" w14:textId="77777777" w:rsidR="00246BFA" w:rsidRPr="005A3163" w:rsidRDefault="00246BFA" w:rsidP="002C74C9">
      <w:pPr>
        <w:pStyle w:val="SectionBody"/>
        <w:widowControl/>
        <w:rPr>
          <w:color w:val="auto"/>
          <w:u w:val="single"/>
        </w:rPr>
      </w:pPr>
      <w:r w:rsidRPr="005A3163">
        <w:rPr>
          <w:color w:val="auto"/>
          <w:u w:val="single"/>
        </w:rPr>
        <w:t>(b)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property in service in the next most recent year.</w:t>
      </w:r>
    </w:p>
    <w:p w14:paraId="6DEA7E8E" w14:textId="77777777" w:rsidR="00246BFA" w:rsidRPr="005A3163" w:rsidRDefault="00246BFA" w:rsidP="002C74C9">
      <w:pPr>
        <w:pStyle w:val="SectionHeading"/>
        <w:widowControl/>
        <w:rPr>
          <w:color w:val="auto"/>
          <w:u w:val="single"/>
        </w:rPr>
        <w:sectPr w:rsidR="00246BFA" w:rsidRPr="005A3163" w:rsidSect="002C74C9">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§11-13MM-11. Effective date.</w:t>
      </w:r>
    </w:p>
    <w:p w14:paraId="3905ED21" w14:textId="7B4A4797" w:rsidR="00E831B3" w:rsidRDefault="00246BFA" w:rsidP="002C74C9">
      <w:pPr>
        <w:pStyle w:val="SectionBody"/>
        <w:widowControl/>
      </w:pPr>
      <w:r w:rsidRPr="005A3163">
        <w:rPr>
          <w:color w:val="auto"/>
          <w:u w:val="single"/>
        </w:rPr>
        <w:t xml:space="preserve">The credit allowed by this article shall be allowed </w:t>
      </w:r>
      <w:bookmarkStart w:id="7" w:name="_Hlk128215103"/>
      <w:r w:rsidRPr="005A3163">
        <w:rPr>
          <w:color w:val="auto"/>
          <w:u w:val="single"/>
        </w:rPr>
        <w:t>for tax years beginning on or after the first day of January 2023</w:t>
      </w:r>
      <w:bookmarkEnd w:id="7"/>
      <w:r w:rsidRPr="005A3163">
        <w:rPr>
          <w:color w:val="auto"/>
          <w:u w:val="single"/>
        </w:rPr>
        <w:t>.</w:t>
      </w:r>
    </w:p>
    <w:sectPr w:rsidR="00E831B3" w:rsidSect="00246B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93B0" w14:textId="77777777" w:rsidR="009B3776" w:rsidRPr="00B844FE" w:rsidRDefault="009B3776" w:rsidP="00B844FE">
      <w:r>
        <w:separator/>
      </w:r>
    </w:p>
  </w:endnote>
  <w:endnote w:type="continuationSeparator" w:id="0">
    <w:p w14:paraId="3008C3DA" w14:textId="77777777" w:rsidR="009B3776" w:rsidRPr="00B844FE" w:rsidRDefault="009B37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6CB" w14:textId="77777777" w:rsidR="00246BFA" w:rsidRDefault="00246BFA" w:rsidP="00246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363952" w14:textId="77777777" w:rsidR="00246BFA" w:rsidRPr="00246BFA" w:rsidRDefault="00246BFA" w:rsidP="0024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0A1" w14:textId="77777777" w:rsidR="00246BFA" w:rsidRDefault="00246BFA" w:rsidP="00246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D4D1C0" w14:textId="77777777" w:rsidR="00246BFA" w:rsidRPr="00246BFA" w:rsidRDefault="00246BFA" w:rsidP="0024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A601" w14:textId="77777777" w:rsidR="009B3776" w:rsidRPr="00B844FE" w:rsidRDefault="009B3776" w:rsidP="00B844FE">
      <w:r>
        <w:separator/>
      </w:r>
    </w:p>
  </w:footnote>
  <w:footnote w:type="continuationSeparator" w:id="0">
    <w:p w14:paraId="67FCA4BD" w14:textId="77777777" w:rsidR="009B3776" w:rsidRPr="00B844FE" w:rsidRDefault="009B37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351" w14:textId="77777777" w:rsidR="00246BFA" w:rsidRPr="00246BFA" w:rsidRDefault="00246BFA" w:rsidP="00246BFA">
    <w:pPr>
      <w:pStyle w:val="Header"/>
    </w:pPr>
    <w:r>
      <w:t>CS for HB 3133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573" w14:textId="77777777" w:rsidR="00246BFA" w:rsidRPr="00246BFA" w:rsidRDefault="00246BFA" w:rsidP="00246BFA">
    <w:pPr>
      <w:pStyle w:val="Header"/>
    </w:pPr>
    <w:r>
      <w:t>CS for HB 3133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6D80" w14:textId="62A54DB7" w:rsidR="00A53EF1" w:rsidRPr="00246BFA" w:rsidRDefault="00582CB3" w:rsidP="00246BFA">
    <w:pPr>
      <w:pStyle w:val="Header"/>
    </w:pPr>
    <w:r>
      <w:t xml:space="preserve">Eng </w:t>
    </w:r>
    <w:r w:rsidR="00A53EF1">
      <w:t>CS for HB 3133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311987">
    <w:abstractNumId w:val="0"/>
  </w:num>
  <w:num w:numId="2" w16cid:durableId="9642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76"/>
    <w:rsid w:val="0000526A"/>
    <w:rsid w:val="00081B9B"/>
    <w:rsid w:val="00081D6D"/>
    <w:rsid w:val="00085D22"/>
    <w:rsid w:val="000A077C"/>
    <w:rsid w:val="000C0902"/>
    <w:rsid w:val="000C5C77"/>
    <w:rsid w:val="000E2777"/>
    <w:rsid w:val="000E647E"/>
    <w:rsid w:val="000F22B7"/>
    <w:rsid w:val="0010070F"/>
    <w:rsid w:val="00135193"/>
    <w:rsid w:val="0015112E"/>
    <w:rsid w:val="001552E7"/>
    <w:rsid w:val="001566B4"/>
    <w:rsid w:val="00191A28"/>
    <w:rsid w:val="001C279E"/>
    <w:rsid w:val="001D459E"/>
    <w:rsid w:val="002010BF"/>
    <w:rsid w:val="002437BE"/>
    <w:rsid w:val="00246BFA"/>
    <w:rsid w:val="0027011C"/>
    <w:rsid w:val="00274200"/>
    <w:rsid w:val="00275740"/>
    <w:rsid w:val="002A0269"/>
    <w:rsid w:val="002C74C9"/>
    <w:rsid w:val="00301F44"/>
    <w:rsid w:val="00303684"/>
    <w:rsid w:val="003143F5"/>
    <w:rsid w:val="00314854"/>
    <w:rsid w:val="00331B5A"/>
    <w:rsid w:val="003C51CD"/>
    <w:rsid w:val="004247A2"/>
    <w:rsid w:val="00463A72"/>
    <w:rsid w:val="004B2795"/>
    <w:rsid w:val="004C13DD"/>
    <w:rsid w:val="004E3441"/>
    <w:rsid w:val="00562810"/>
    <w:rsid w:val="00582CB3"/>
    <w:rsid w:val="005A5366"/>
    <w:rsid w:val="00637E73"/>
    <w:rsid w:val="00643861"/>
    <w:rsid w:val="00676B9B"/>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B3776"/>
    <w:rsid w:val="009C1EA5"/>
    <w:rsid w:val="009F1067"/>
    <w:rsid w:val="00A31E01"/>
    <w:rsid w:val="00A527AD"/>
    <w:rsid w:val="00A53EF1"/>
    <w:rsid w:val="00A718CF"/>
    <w:rsid w:val="00A72E7C"/>
    <w:rsid w:val="00AC3B58"/>
    <w:rsid w:val="00AE48A0"/>
    <w:rsid w:val="00AE61BE"/>
    <w:rsid w:val="00B16F25"/>
    <w:rsid w:val="00B24422"/>
    <w:rsid w:val="00B80C20"/>
    <w:rsid w:val="00B844FE"/>
    <w:rsid w:val="00BC562B"/>
    <w:rsid w:val="00BE1DC2"/>
    <w:rsid w:val="00C33014"/>
    <w:rsid w:val="00C33434"/>
    <w:rsid w:val="00C34869"/>
    <w:rsid w:val="00C42EB6"/>
    <w:rsid w:val="00C85096"/>
    <w:rsid w:val="00CA2906"/>
    <w:rsid w:val="00CB20EF"/>
    <w:rsid w:val="00CC26D0"/>
    <w:rsid w:val="00CD12CB"/>
    <w:rsid w:val="00CD2D70"/>
    <w:rsid w:val="00CD36CF"/>
    <w:rsid w:val="00CF1DCA"/>
    <w:rsid w:val="00D27498"/>
    <w:rsid w:val="00D579FC"/>
    <w:rsid w:val="00D7428E"/>
    <w:rsid w:val="00DE526B"/>
    <w:rsid w:val="00DF199D"/>
    <w:rsid w:val="00E01542"/>
    <w:rsid w:val="00E365F1"/>
    <w:rsid w:val="00E62F48"/>
    <w:rsid w:val="00E831B3"/>
    <w:rsid w:val="00EB203E"/>
    <w:rsid w:val="00EC05D8"/>
    <w:rsid w:val="00EE70CB"/>
    <w:rsid w:val="00F01B45"/>
    <w:rsid w:val="00F23775"/>
    <w:rsid w:val="00F26EF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A7F4D"/>
  <w15:chartTrackingRefBased/>
  <w15:docId w15:val="{4F2110DB-4B99-4CA7-AE84-91CD7EAE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246BFA"/>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246BFA"/>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24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3313FFE0645FA811E66D950829805"/>
        <w:category>
          <w:name w:val="General"/>
          <w:gallery w:val="placeholder"/>
        </w:category>
        <w:types>
          <w:type w:val="bbPlcHdr"/>
        </w:types>
        <w:behaviors>
          <w:behavior w:val="content"/>
        </w:behaviors>
        <w:guid w:val="{9E17A9B6-4ACB-491D-B1D3-4560721B72CD}"/>
      </w:docPartPr>
      <w:docPartBody>
        <w:p w:rsidR="00292E78" w:rsidRDefault="00292E78">
          <w:pPr>
            <w:pStyle w:val="4013313FFE0645FA811E66D950829805"/>
          </w:pPr>
          <w:r w:rsidRPr="00B844FE">
            <w:t>Prefix Text</w:t>
          </w:r>
        </w:p>
      </w:docPartBody>
    </w:docPart>
    <w:docPart>
      <w:docPartPr>
        <w:name w:val="FB3F97C8854441E7B261D41423F94D3D"/>
        <w:category>
          <w:name w:val="General"/>
          <w:gallery w:val="placeholder"/>
        </w:category>
        <w:types>
          <w:type w:val="bbPlcHdr"/>
        </w:types>
        <w:behaviors>
          <w:behavior w:val="content"/>
        </w:behaviors>
        <w:guid w:val="{C98835CE-8B22-4E15-817E-8A8B46DEBC9D}"/>
      </w:docPartPr>
      <w:docPartBody>
        <w:p w:rsidR="00292E78" w:rsidRDefault="00292E78">
          <w:pPr>
            <w:pStyle w:val="FB3F97C8854441E7B261D41423F94D3D"/>
          </w:pPr>
          <w:r w:rsidRPr="00B844FE">
            <w:t>[Type here]</w:t>
          </w:r>
        </w:p>
      </w:docPartBody>
    </w:docPart>
    <w:docPart>
      <w:docPartPr>
        <w:name w:val="2C198EA26C754AD8B18F9C4F3F2AACF9"/>
        <w:category>
          <w:name w:val="General"/>
          <w:gallery w:val="placeholder"/>
        </w:category>
        <w:types>
          <w:type w:val="bbPlcHdr"/>
        </w:types>
        <w:behaviors>
          <w:behavior w:val="content"/>
        </w:behaviors>
        <w:guid w:val="{2BB0FC6C-EC66-4A88-A081-CA027AB7D415}"/>
      </w:docPartPr>
      <w:docPartBody>
        <w:p w:rsidR="00292E78" w:rsidRDefault="00292E78">
          <w:pPr>
            <w:pStyle w:val="2C198EA26C754AD8B18F9C4F3F2AACF9"/>
          </w:pPr>
          <w:r w:rsidRPr="00B844FE">
            <w:t>Number</w:t>
          </w:r>
        </w:p>
      </w:docPartBody>
    </w:docPart>
    <w:docPart>
      <w:docPartPr>
        <w:name w:val="399A3AC106FF4A58977F53B94C3A86D0"/>
        <w:category>
          <w:name w:val="General"/>
          <w:gallery w:val="placeholder"/>
        </w:category>
        <w:types>
          <w:type w:val="bbPlcHdr"/>
        </w:types>
        <w:behaviors>
          <w:behavior w:val="content"/>
        </w:behaviors>
        <w:guid w:val="{3EFCBB1B-C6FB-448D-BF4B-5404EBEB42E3}"/>
      </w:docPartPr>
      <w:docPartBody>
        <w:p w:rsidR="00292E78" w:rsidRDefault="00292E78">
          <w:pPr>
            <w:pStyle w:val="399A3AC106FF4A58977F53B94C3A86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78"/>
    <w:rsid w:val="0029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3313FFE0645FA811E66D950829805">
    <w:name w:val="4013313FFE0645FA811E66D950829805"/>
  </w:style>
  <w:style w:type="paragraph" w:customStyle="1" w:styleId="FB3F97C8854441E7B261D41423F94D3D">
    <w:name w:val="FB3F97C8854441E7B261D41423F94D3D"/>
  </w:style>
  <w:style w:type="paragraph" w:customStyle="1" w:styleId="2C198EA26C754AD8B18F9C4F3F2AACF9">
    <w:name w:val="2C198EA26C754AD8B18F9C4F3F2AACF9"/>
  </w:style>
  <w:style w:type="character" w:styleId="PlaceholderText">
    <w:name w:val="Placeholder Text"/>
    <w:basedOn w:val="DefaultParagraphFont"/>
    <w:uiPriority w:val="99"/>
    <w:semiHidden/>
    <w:rPr>
      <w:color w:val="808080"/>
    </w:rPr>
  </w:style>
  <w:style w:type="paragraph" w:customStyle="1" w:styleId="399A3AC106FF4A58977F53B94C3A86D0">
    <w:name w:val="399A3AC106FF4A58977F53B94C3A8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14</Pages>
  <Words>3653</Words>
  <Characters>20300</Characters>
  <Application>Microsoft Office Word</Application>
  <DocSecurity>0</DocSecurity>
  <Lines>322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2023-03-01T04:37:00Z</cp:lastPrinted>
  <dcterms:created xsi:type="dcterms:W3CDTF">2023-03-01T04:37:00Z</dcterms:created>
  <dcterms:modified xsi:type="dcterms:W3CDTF">2023-03-01T04:37:00Z</dcterms:modified>
</cp:coreProperties>
</file>